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D4" w:rsidRPr="000120F8" w:rsidRDefault="00660113">
      <w:pPr>
        <w:pStyle w:val="a3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令和</w:t>
      </w:r>
      <w:r w:rsidR="00560AD6">
        <w:rPr>
          <w:rFonts w:ascii="ＭＳ 明朝" w:hAnsi="ＭＳ 明朝" w:hint="eastAsia"/>
        </w:rPr>
        <w:t>3</w:t>
      </w:r>
      <w:r w:rsidR="005616F7" w:rsidRPr="000120F8">
        <w:rPr>
          <w:rFonts w:ascii="ＭＳ 明朝" w:hAnsi="ＭＳ 明朝" w:hint="eastAsia"/>
        </w:rPr>
        <w:t>年</w:t>
      </w:r>
      <w:r w:rsidR="00560AD6">
        <w:rPr>
          <w:rFonts w:ascii="ＭＳ 明朝" w:hAnsi="ＭＳ 明朝" w:hint="eastAsia"/>
        </w:rPr>
        <w:t>3</w:t>
      </w:r>
      <w:r w:rsidR="005616F7" w:rsidRPr="000120F8">
        <w:rPr>
          <w:rFonts w:ascii="ＭＳ 明朝" w:hAnsi="ＭＳ 明朝" w:hint="eastAsia"/>
        </w:rPr>
        <w:t>月</w:t>
      </w:r>
      <w:r w:rsidR="009F64FC">
        <w:rPr>
          <w:rFonts w:ascii="ＭＳ 明朝" w:hAnsi="ＭＳ 明朝" w:hint="eastAsia"/>
        </w:rPr>
        <w:t>1</w:t>
      </w:r>
      <w:r w:rsidR="00577FDD" w:rsidRPr="000120F8">
        <w:rPr>
          <w:rFonts w:ascii="ＭＳ 明朝" w:hAnsi="ＭＳ 明朝" w:hint="eastAsia"/>
        </w:rPr>
        <w:t>日</w:t>
      </w:r>
    </w:p>
    <w:p w:rsidR="00394BD4" w:rsidRPr="000120F8" w:rsidRDefault="00394BD4">
      <w:pPr>
        <w:pStyle w:val="a3"/>
        <w:rPr>
          <w:rFonts w:ascii="ＭＳ 明朝" w:hAnsi="ＭＳ 明朝"/>
          <w:spacing w:val="0"/>
        </w:rPr>
      </w:pPr>
      <w:r w:rsidRPr="000120F8">
        <w:rPr>
          <w:rFonts w:ascii="ＭＳ 明朝" w:hAnsi="ＭＳ 明朝" w:hint="eastAsia"/>
        </w:rPr>
        <w:t>静岡県バドミントン協会会員　様</w:t>
      </w:r>
    </w:p>
    <w:p w:rsidR="00394BD4" w:rsidRPr="000120F8" w:rsidRDefault="00394BD4">
      <w:pPr>
        <w:pStyle w:val="a3"/>
        <w:jc w:val="right"/>
        <w:rPr>
          <w:rFonts w:ascii="ＭＳ 明朝" w:hAnsi="ＭＳ 明朝"/>
          <w:spacing w:val="0"/>
        </w:rPr>
      </w:pPr>
      <w:r w:rsidRPr="000120F8">
        <w:rPr>
          <w:rFonts w:ascii="ＭＳ 明朝" w:hAnsi="ＭＳ 明朝" w:hint="eastAsia"/>
        </w:rPr>
        <w:t>静岡県バドミントン協会</w:t>
      </w:r>
    </w:p>
    <w:p w:rsidR="00394BD4" w:rsidRPr="000120F8" w:rsidRDefault="00394BD4">
      <w:pPr>
        <w:pStyle w:val="a3"/>
        <w:jc w:val="right"/>
        <w:rPr>
          <w:rFonts w:ascii="ＭＳ 明朝" w:hAnsi="ＭＳ 明朝"/>
          <w:spacing w:val="0"/>
        </w:rPr>
      </w:pPr>
      <w:r w:rsidRPr="000120F8">
        <w:rPr>
          <w:rFonts w:ascii="ＭＳ 明朝" w:hAnsi="ＭＳ 明朝" w:hint="eastAsia"/>
        </w:rPr>
        <w:t xml:space="preserve">会　長　</w:t>
      </w:r>
      <w:r w:rsidR="00660113">
        <w:rPr>
          <w:rFonts w:ascii="ＭＳ 明朝" w:hAnsi="ＭＳ 明朝" w:hint="eastAsia"/>
        </w:rPr>
        <w:t>工　藤　喜　久　雄</w:t>
      </w:r>
    </w:p>
    <w:p w:rsidR="00394BD4" w:rsidRPr="000120F8" w:rsidRDefault="00394BD4">
      <w:pPr>
        <w:pStyle w:val="a3"/>
        <w:rPr>
          <w:rFonts w:ascii="ＭＳ 明朝" w:hAnsi="ＭＳ 明朝"/>
          <w:spacing w:val="0"/>
        </w:rPr>
      </w:pPr>
    </w:p>
    <w:p w:rsidR="00394BD4" w:rsidRPr="000120F8" w:rsidRDefault="00660113">
      <w:pPr>
        <w:pStyle w:val="a3"/>
        <w:spacing w:line="330" w:lineRule="exact"/>
        <w:jc w:val="center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z w:val="30"/>
          <w:szCs w:val="30"/>
        </w:rPr>
        <w:t>令和</w:t>
      </w:r>
      <w:r w:rsidR="00560AD6">
        <w:rPr>
          <w:rFonts w:ascii="ＭＳ 明朝" w:hAnsi="ＭＳ 明朝" w:hint="eastAsia"/>
          <w:sz w:val="30"/>
          <w:szCs w:val="30"/>
        </w:rPr>
        <w:t>3</w:t>
      </w:r>
      <w:bookmarkStart w:id="0" w:name="_GoBack"/>
      <w:bookmarkEnd w:id="0"/>
      <w:r>
        <w:rPr>
          <w:rFonts w:ascii="ＭＳ 明朝" w:hAnsi="ＭＳ 明朝" w:hint="eastAsia"/>
          <w:sz w:val="30"/>
          <w:szCs w:val="30"/>
        </w:rPr>
        <w:t>年</w:t>
      </w:r>
      <w:r w:rsidR="00394BD4" w:rsidRPr="000120F8">
        <w:rPr>
          <w:rFonts w:ascii="ＭＳ 明朝" w:hAnsi="ＭＳ 明朝" w:hint="eastAsia"/>
          <w:sz w:val="30"/>
          <w:szCs w:val="30"/>
        </w:rPr>
        <w:t>度静岡県バドミントン協会会員登録について</w:t>
      </w:r>
    </w:p>
    <w:p w:rsidR="00394BD4" w:rsidRPr="000120F8" w:rsidRDefault="00394BD4">
      <w:pPr>
        <w:pStyle w:val="a3"/>
        <w:rPr>
          <w:rFonts w:ascii="ＭＳ 明朝" w:hAnsi="ＭＳ 明朝"/>
          <w:spacing w:val="0"/>
        </w:rPr>
      </w:pPr>
    </w:p>
    <w:p w:rsidR="00394BD4" w:rsidRPr="000120F8" w:rsidRDefault="00255B66">
      <w:pPr>
        <w:pStyle w:val="a3"/>
        <w:rPr>
          <w:rFonts w:ascii="ＭＳ 明朝" w:hAnsi="ＭＳ 明朝"/>
          <w:spacing w:val="0"/>
        </w:rPr>
      </w:pPr>
      <w:r w:rsidRPr="000120F8">
        <w:rPr>
          <w:rFonts w:ascii="ＭＳ 明朝" w:hAnsi="ＭＳ 明朝" w:hint="eastAsia"/>
        </w:rPr>
        <w:t xml:space="preserve">　このことについて、下記の要領にて</w:t>
      </w:r>
      <w:r w:rsidR="00660113">
        <w:rPr>
          <w:rFonts w:ascii="ＭＳ 明朝" w:hAnsi="ＭＳ 明朝" w:hint="eastAsia"/>
        </w:rPr>
        <w:t>令和2年</w:t>
      </w:r>
      <w:r w:rsidR="00394BD4" w:rsidRPr="000120F8">
        <w:rPr>
          <w:rFonts w:ascii="ＭＳ 明朝" w:hAnsi="ＭＳ 明朝" w:hint="eastAsia"/>
        </w:rPr>
        <w:t>度静岡県バドミントン協会会員登録をお願い申し上げます。以下の内容をよくお読みの上手続き願います。</w:t>
      </w:r>
    </w:p>
    <w:p w:rsidR="00394BD4" w:rsidRPr="000120F8" w:rsidRDefault="00394BD4">
      <w:pPr>
        <w:pStyle w:val="a3"/>
        <w:rPr>
          <w:rFonts w:ascii="ＭＳ 明朝" w:hAnsi="ＭＳ 明朝"/>
          <w:spacing w:val="0"/>
        </w:rPr>
      </w:pPr>
    </w:p>
    <w:p w:rsidR="00394BD4" w:rsidRPr="000120F8" w:rsidRDefault="00394BD4">
      <w:pPr>
        <w:pStyle w:val="a3"/>
        <w:rPr>
          <w:rFonts w:ascii="ＭＳ 明朝" w:hAnsi="ＭＳ 明朝"/>
        </w:rPr>
      </w:pPr>
      <w:r w:rsidRPr="000120F8">
        <w:rPr>
          <w:rFonts w:ascii="ＭＳ 明朝" w:hAnsi="ＭＳ 明朝" w:hint="eastAsia"/>
        </w:rPr>
        <w:t>１　登　録　料</w:t>
      </w:r>
    </w:p>
    <w:p w:rsidR="00C40DD2" w:rsidRPr="000120F8" w:rsidRDefault="00C40DD2">
      <w:pPr>
        <w:pStyle w:val="a3"/>
        <w:rPr>
          <w:rFonts w:ascii="ＭＳ 明朝" w:hAnsi="ＭＳ 明朝"/>
          <w:spacing w:val="0"/>
        </w:rPr>
      </w:pPr>
    </w:p>
    <w:p w:rsidR="00394BD4" w:rsidRPr="000120F8" w:rsidRDefault="00394BD4" w:rsidP="00EB194F">
      <w:pPr>
        <w:pStyle w:val="a3"/>
        <w:ind w:leftChars="200" w:left="420"/>
        <w:rPr>
          <w:rFonts w:ascii="ＭＳ 明朝" w:hAnsi="ＭＳ 明朝"/>
          <w:spacing w:val="0"/>
        </w:rPr>
      </w:pPr>
      <w:r w:rsidRPr="000120F8">
        <w:rPr>
          <w:rFonts w:ascii="ＭＳ 明朝" w:hAnsi="ＭＳ 明朝" w:hint="eastAsia"/>
        </w:rPr>
        <w:t>社会人・実業団・レディース・教職員・大学生　　　　　　２</w:t>
      </w:r>
      <w:r w:rsidR="008C67EA" w:rsidRPr="000120F8">
        <w:rPr>
          <w:rFonts w:ascii="ＭＳ 明朝" w:hAnsi="ＭＳ 明朝" w:hint="eastAsia"/>
        </w:rPr>
        <w:t>,５</w:t>
      </w:r>
      <w:r w:rsidRPr="000120F8">
        <w:rPr>
          <w:rFonts w:ascii="ＭＳ 明朝" w:hAnsi="ＭＳ 明朝" w:hint="eastAsia"/>
        </w:rPr>
        <w:t>００円</w:t>
      </w:r>
    </w:p>
    <w:p w:rsidR="00394BD4" w:rsidRPr="000120F8" w:rsidRDefault="00394BD4" w:rsidP="00EB194F">
      <w:pPr>
        <w:pStyle w:val="a3"/>
        <w:ind w:leftChars="200" w:left="420"/>
        <w:rPr>
          <w:rFonts w:ascii="ＭＳ 明朝" w:hAnsi="ＭＳ 明朝"/>
          <w:spacing w:val="0"/>
        </w:rPr>
      </w:pPr>
      <w:r w:rsidRPr="000120F8">
        <w:rPr>
          <w:rFonts w:ascii="ＭＳ 明朝" w:hAnsi="ＭＳ 明朝" w:hint="eastAsia"/>
        </w:rPr>
        <w:t>高校生　　　　　　　　　　　　　　　　　　　　　　　　１</w:t>
      </w:r>
      <w:r w:rsidR="008C67EA" w:rsidRPr="000120F8">
        <w:rPr>
          <w:rFonts w:ascii="ＭＳ 明朝" w:hAnsi="ＭＳ 明朝" w:hint="eastAsia"/>
        </w:rPr>
        <w:t>,６</w:t>
      </w:r>
      <w:r w:rsidRPr="000120F8">
        <w:rPr>
          <w:rFonts w:ascii="ＭＳ 明朝" w:hAnsi="ＭＳ 明朝" w:hint="eastAsia"/>
        </w:rPr>
        <w:t>００円</w:t>
      </w:r>
    </w:p>
    <w:p w:rsidR="00394BD4" w:rsidRPr="000120F8" w:rsidRDefault="00394BD4" w:rsidP="00EB194F">
      <w:pPr>
        <w:pStyle w:val="a3"/>
        <w:ind w:leftChars="200" w:left="420"/>
        <w:rPr>
          <w:rFonts w:ascii="ＭＳ 明朝" w:hAnsi="ＭＳ 明朝"/>
          <w:spacing w:val="0"/>
        </w:rPr>
      </w:pPr>
      <w:r w:rsidRPr="000120F8">
        <w:rPr>
          <w:rFonts w:ascii="ＭＳ 明朝" w:hAnsi="ＭＳ 明朝" w:hint="eastAsia"/>
        </w:rPr>
        <w:t xml:space="preserve">中学生　　　　　　　　　　　　　　　　　　　　　　　　</w:t>
      </w:r>
      <w:r w:rsidR="008C67EA" w:rsidRPr="000120F8">
        <w:rPr>
          <w:rFonts w:ascii="ＭＳ 明朝" w:hAnsi="ＭＳ 明朝" w:hint="eastAsia"/>
        </w:rPr>
        <w:t>１,１</w:t>
      </w:r>
      <w:r w:rsidRPr="000120F8">
        <w:rPr>
          <w:rFonts w:ascii="ＭＳ 明朝" w:hAnsi="ＭＳ 明朝" w:hint="eastAsia"/>
        </w:rPr>
        <w:t>００円</w:t>
      </w:r>
    </w:p>
    <w:p w:rsidR="00394BD4" w:rsidRPr="000120F8" w:rsidRDefault="00394BD4" w:rsidP="00EB194F">
      <w:pPr>
        <w:pStyle w:val="a3"/>
        <w:ind w:leftChars="200" w:left="420"/>
        <w:rPr>
          <w:rFonts w:ascii="ＭＳ 明朝" w:hAnsi="ＭＳ 明朝"/>
          <w:spacing w:val="0"/>
        </w:rPr>
      </w:pPr>
      <w:r w:rsidRPr="000120F8">
        <w:rPr>
          <w:rFonts w:ascii="ＭＳ 明朝" w:hAnsi="ＭＳ 明朝" w:hint="eastAsia"/>
        </w:rPr>
        <w:t xml:space="preserve">小学生　　　　　　　　　　　　　　　　　　　　　　　　</w:t>
      </w:r>
      <w:r w:rsidR="008C67EA" w:rsidRPr="000120F8">
        <w:rPr>
          <w:rFonts w:ascii="ＭＳ 明朝" w:hAnsi="ＭＳ 明朝" w:hint="eastAsia"/>
        </w:rPr>
        <w:t>１,０</w:t>
      </w:r>
      <w:r w:rsidRPr="000120F8">
        <w:rPr>
          <w:rFonts w:ascii="ＭＳ 明朝" w:hAnsi="ＭＳ 明朝" w:hint="eastAsia"/>
        </w:rPr>
        <w:t>００円</w:t>
      </w:r>
    </w:p>
    <w:p w:rsidR="00394BD4" w:rsidRPr="000120F8" w:rsidRDefault="00394BD4">
      <w:pPr>
        <w:pStyle w:val="a3"/>
        <w:rPr>
          <w:rFonts w:ascii="ＭＳ 明朝" w:hAnsi="ＭＳ 明朝"/>
          <w:spacing w:val="0"/>
        </w:rPr>
      </w:pPr>
    </w:p>
    <w:p w:rsidR="00394BD4" w:rsidRPr="000120F8" w:rsidRDefault="00394BD4">
      <w:pPr>
        <w:pStyle w:val="a3"/>
        <w:rPr>
          <w:rFonts w:ascii="ＭＳ 明朝" w:hAnsi="ＭＳ 明朝"/>
          <w:spacing w:val="0"/>
        </w:rPr>
      </w:pPr>
      <w:r w:rsidRPr="000120F8">
        <w:rPr>
          <w:rFonts w:ascii="ＭＳ 明朝" w:hAnsi="ＭＳ 明朝" w:hint="eastAsia"/>
        </w:rPr>
        <w:t xml:space="preserve">２　</w:t>
      </w:r>
      <w:r w:rsidRPr="000120F8">
        <w:rPr>
          <w:rFonts w:ascii="ＭＳ 明朝" w:hAnsi="ＭＳ 明朝" w:hint="eastAsia"/>
          <w:spacing w:val="33"/>
          <w:fitText w:val="1040" w:id="-494236416"/>
        </w:rPr>
        <w:t>登録方</w:t>
      </w:r>
      <w:r w:rsidRPr="000120F8">
        <w:rPr>
          <w:rFonts w:ascii="ＭＳ 明朝" w:hAnsi="ＭＳ 明朝" w:hint="eastAsia"/>
          <w:spacing w:val="1"/>
          <w:fitText w:val="1040" w:id="-494236416"/>
        </w:rPr>
        <w:t>法</w:t>
      </w:r>
    </w:p>
    <w:p w:rsidR="00C40DD2" w:rsidRPr="000120F8" w:rsidRDefault="00C40DD2">
      <w:pPr>
        <w:pStyle w:val="a3"/>
        <w:rPr>
          <w:rFonts w:ascii="ＭＳ 明朝" w:hAnsi="ＭＳ 明朝"/>
          <w:spacing w:val="0"/>
        </w:rPr>
      </w:pPr>
    </w:p>
    <w:p w:rsidR="00394BD4" w:rsidRPr="000120F8" w:rsidRDefault="00C40DD2" w:rsidP="002B4061">
      <w:pPr>
        <w:pStyle w:val="a3"/>
        <w:ind w:left="420"/>
        <w:rPr>
          <w:rFonts w:ascii="ＭＳ 明朝" w:hAnsi="ＭＳ 明朝"/>
        </w:rPr>
      </w:pPr>
      <w:r w:rsidRPr="000120F8">
        <w:rPr>
          <w:rFonts w:ascii="ＭＳ 明朝" w:hAnsi="ＭＳ 明朝" w:hint="eastAsia"/>
        </w:rPr>
        <w:t>日本バドミントン協会　会員登録システムを使用</w:t>
      </w:r>
      <w:r w:rsidR="009B39B7" w:rsidRPr="000120F8">
        <w:rPr>
          <w:rFonts w:ascii="ＭＳ 明朝" w:hAnsi="ＭＳ 明朝" w:hint="eastAsia"/>
        </w:rPr>
        <w:t>。</w:t>
      </w:r>
    </w:p>
    <w:p w:rsidR="00394BD4" w:rsidRPr="000120F8" w:rsidRDefault="00394BD4">
      <w:pPr>
        <w:pStyle w:val="a3"/>
        <w:rPr>
          <w:rFonts w:ascii="ＭＳ 明朝" w:hAnsi="ＭＳ 明朝"/>
          <w:spacing w:val="0"/>
        </w:rPr>
      </w:pPr>
    </w:p>
    <w:p w:rsidR="00394BD4" w:rsidRPr="000120F8" w:rsidRDefault="00394BD4">
      <w:pPr>
        <w:pStyle w:val="a3"/>
        <w:rPr>
          <w:rFonts w:ascii="ＭＳ 明朝" w:hAnsi="ＭＳ 明朝"/>
        </w:rPr>
      </w:pPr>
      <w:r w:rsidRPr="000120F8">
        <w:rPr>
          <w:rFonts w:ascii="ＭＳ 明朝" w:hAnsi="ＭＳ 明朝" w:hint="eastAsia"/>
        </w:rPr>
        <w:t xml:space="preserve">３　</w:t>
      </w:r>
      <w:r w:rsidR="00C675FB" w:rsidRPr="000120F8">
        <w:rPr>
          <w:rFonts w:ascii="ＭＳ 明朝" w:hAnsi="ＭＳ 明朝" w:hint="eastAsia"/>
        </w:rPr>
        <w:t>会員登録事務局委員</w:t>
      </w:r>
    </w:p>
    <w:p w:rsidR="00A239C3" w:rsidRPr="000120F8" w:rsidRDefault="00A239C3">
      <w:pPr>
        <w:pStyle w:val="a3"/>
        <w:rPr>
          <w:rFonts w:ascii="ＭＳ 明朝" w:hAnsi="ＭＳ 明朝"/>
        </w:rPr>
      </w:pPr>
    </w:p>
    <w:p w:rsidR="00A239C3" w:rsidRPr="000120F8" w:rsidRDefault="00C675FB" w:rsidP="00A239C3">
      <w:pPr>
        <w:pStyle w:val="a3"/>
        <w:ind w:leftChars="200" w:left="420"/>
        <w:rPr>
          <w:rFonts w:ascii="ＭＳ 明朝" w:hAnsi="ＭＳ 明朝"/>
        </w:rPr>
      </w:pPr>
      <w:r w:rsidRPr="000120F8">
        <w:rPr>
          <w:rFonts w:ascii="ＭＳ 明朝" w:hAnsi="ＭＳ 明朝" w:hint="eastAsia"/>
        </w:rPr>
        <w:t>事務局長</w:t>
      </w:r>
      <w:r w:rsidR="00A239C3" w:rsidRPr="000120F8">
        <w:rPr>
          <w:rFonts w:ascii="ＭＳ 明朝" w:hAnsi="ＭＳ 明朝" w:hint="eastAsia"/>
        </w:rPr>
        <w:t>：平野</w:t>
      </w:r>
      <w:r w:rsidR="00BE0CC5" w:rsidRPr="000120F8">
        <w:rPr>
          <w:rFonts w:ascii="ＭＳ 明朝" w:hAnsi="ＭＳ 明朝" w:hint="eastAsia"/>
        </w:rPr>
        <w:t xml:space="preserve">　</w:t>
      </w:r>
      <w:r w:rsidR="00A239C3" w:rsidRPr="000120F8">
        <w:rPr>
          <w:rFonts w:ascii="ＭＳ 明朝" w:hAnsi="ＭＳ 明朝" w:hint="eastAsia"/>
        </w:rPr>
        <w:t>謙武</w:t>
      </w:r>
    </w:p>
    <w:p w:rsidR="00A239C3" w:rsidRPr="000120F8" w:rsidRDefault="00A239C3" w:rsidP="00A239C3">
      <w:pPr>
        <w:pStyle w:val="a3"/>
        <w:ind w:leftChars="200" w:left="420"/>
        <w:rPr>
          <w:rFonts w:ascii="ＭＳ 明朝" w:hAnsi="ＭＳ 明朝"/>
          <w:spacing w:val="0"/>
        </w:rPr>
      </w:pPr>
      <w:r w:rsidRPr="000120F8">
        <w:rPr>
          <w:rFonts w:ascii="ＭＳ 明朝" w:hAnsi="ＭＳ 明朝" w:hint="eastAsia"/>
        </w:rPr>
        <w:t>〒418-0005　静岡県富士宮市宮原</w:t>
      </w:r>
      <w:r w:rsidR="00C1588F" w:rsidRPr="000120F8">
        <w:rPr>
          <w:rFonts w:ascii="ＭＳ 明朝" w:hAnsi="ＭＳ 明朝" w:hint="eastAsia"/>
        </w:rPr>
        <w:t>476-17</w:t>
      </w:r>
    </w:p>
    <w:p w:rsidR="00A239C3" w:rsidRPr="000120F8" w:rsidRDefault="00A239C3" w:rsidP="00A239C3">
      <w:pPr>
        <w:pStyle w:val="a3"/>
        <w:ind w:leftChars="398" w:left="836"/>
        <w:rPr>
          <w:rFonts w:ascii="ＭＳ 明朝" w:hAnsi="ＭＳ 明朝"/>
        </w:rPr>
      </w:pPr>
      <w:r w:rsidRPr="000120F8">
        <w:rPr>
          <w:rFonts w:ascii="ＭＳ 明朝" w:hAnsi="ＭＳ 明朝" w:hint="eastAsia"/>
        </w:rPr>
        <w:t xml:space="preserve">TEL　</w:t>
      </w:r>
      <w:r w:rsidR="00C1588F" w:rsidRPr="000120F8">
        <w:rPr>
          <w:rFonts w:ascii="ＭＳ 明朝" w:hAnsi="ＭＳ 明朝" w:hint="eastAsia"/>
        </w:rPr>
        <w:t>0544-24-1675</w:t>
      </w:r>
      <w:r w:rsidRPr="000120F8">
        <w:rPr>
          <w:rFonts w:ascii="ＭＳ 明朝" w:hAnsi="ＭＳ 明朝" w:hint="eastAsia"/>
        </w:rPr>
        <w:t xml:space="preserve">　E-MAIL　</w:t>
      </w:r>
      <w:r w:rsidR="00C1588F" w:rsidRPr="000120F8">
        <w:rPr>
          <w:rFonts w:ascii="ＭＳ 明朝" w:hAnsi="ＭＳ 明朝"/>
        </w:rPr>
        <w:t>badohirano@mail.goo.ne.jp</w:t>
      </w:r>
    </w:p>
    <w:p w:rsidR="00C675FB" w:rsidRPr="000120F8" w:rsidRDefault="00C675FB">
      <w:pPr>
        <w:pStyle w:val="a3"/>
        <w:rPr>
          <w:rFonts w:ascii="ＭＳ 明朝" w:hAnsi="ＭＳ 明朝"/>
        </w:rPr>
      </w:pPr>
    </w:p>
    <w:p w:rsidR="00394BD4" w:rsidRPr="000120F8" w:rsidRDefault="00285062" w:rsidP="00EB194F">
      <w:pPr>
        <w:pStyle w:val="a3"/>
        <w:ind w:left="420"/>
        <w:rPr>
          <w:rFonts w:ascii="ＭＳ 明朝" w:hAnsi="ＭＳ 明朝"/>
          <w:spacing w:val="0"/>
        </w:rPr>
      </w:pPr>
      <w:r w:rsidRPr="000120F8">
        <w:rPr>
          <w:rFonts w:ascii="ＭＳ 明朝" w:hAnsi="ＭＳ 明朝" w:hint="eastAsia"/>
        </w:rPr>
        <w:t>レ</w:t>
      </w:r>
      <w:r w:rsidR="00394BD4" w:rsidRPr="000120F8">
        <w:rPr>
          <w:rFonts w:ascii="ＭＳ 明朝" w:hAnsi="ＭＳ 明朝" w:hint="eastAsia"/>
        </w:rPr>
        <w:t>ディース連盟</w:t>
      </w:r>
      <w:r w:rsidR="00A239C3" w:rsidRPr="000120F8">
        <w:rPr>
          <w:rFonts w:ascii="ＭＳ 明朝" w:hAnsi="ＭＳ 明朝" w:hint="eastAsia"/>
        </w:rPr>
        <w:t>担当</w:t>
      </w:r>
      <w:r w:rsidR="00EB194F" w:rsidRPr="000120F8">
        <w:rPr>
          <w:rFonts w:ascii="ＭＳ 明朝" w:hAnsi="ＭＳ 明朝" w:hint="eastAsia"/>
        </w:rPr>
        <w:t>：</w:t>
      </w:r>
      <w:r w:rsidR="00CD7852">
        <w:rPr>
          <w:rFonts w:ascii="ＭＳ 明朝" w:hAnsi="ＭＳ 明朝" w:hint="eastAsia"/>
          <w:spacing w:val="0"/>
        </w:rPr>
        <w:t>古橋　奈津子</w:t>
      </w:r>
    </w:p>
    <w:p w:rsidR="00394BD4" w:rsidRPr="000120F8" w:rsidRDefault="00394BD4" w:rsidP="00EB194F">
      <w:pPr>
        <w:pStyle w:val="a3"/>
        <w:ind w:leftChars="200" w:left="420"/>
        <w:rPr>
          <w:rFonts w:ascii="ＭＳ 明朝" w:hAnsi="ＭＳ 明朝"/>
          <w:spacing w:val="0"/>
        </w:rPr>
      </w:pPr>
      <w:r w:rsidRPr="000120F8">
        <w:rPr>
          <w:rFonts w:ascii="ＭＳ 明朝" w:hAnsi="ＭＳ 明朝" w:hint="eastAsia"/>
        </w:rPr>
        <w:t>〒</w:t>
      </w:r>
      <w:r w:rsidR="003368A4">
        <w:rPr>
          <w:rFonts w:ascii="ＭＳ 明朝" w:hAnsi="ＭＳ 明朝" w:hint="eastAsia"/>
        </w:rPr>
        <w:t>421-0133</w:t>
      </w:r>
      <w:r w:rsidR="00203C2E" w:rsidRPr="000120F8">
        <w:rPr>
          <w:rFonts w:ascii="ＭＳ 明朝" w:hAnsi="ＭＳ 明朝" w:hint="eastAsia"/>
        </w:rPr>
        <w:t xml:space="preserve">　</w:t>
      </w:r>
      <w:r w:rsidR="003368A4">
        <w:rPr>
          <w:rFonts w:ascii="ＭＳ 明朝" w:hAnsi="ＭＳ 明朝" w:hint="eastAsia"/>
        </w:rPr>
        <w:t>静岡県静岡市駿河区鎌田20-19</w:t>
      </w:r>
    </w:p>
    <w:p w:rsidR="00394BD4" w:rsidRPr="000120F8" w:rsidRDefault="00394BD4" w:rsidP="00EB194F">
      <w:pPr>
        <w:pStyle w:val="a3"/>
        <w:ind w:leftChars="398" w:left="836"/>
        <w:rPr>
          <w:rFonts w:ascii="ＭＳ 明朝" w:hAnsi="ＭＳ 明朝"/>
        </w:rPr>
      </w:pPr>
      <w:r w:rsidRPr="000120F8">
        <w:rPr>
          <w:rFonts w:ascii="ＭＳ 明朝" w:hAnsi="ＭＳ 明朝" w:hint="eastAsia"/>
        </w:rPr>
        <w:t xml:space="preserve">TEL　　E-MAIL　</w:t>
      </w:r>
      <w:r w:rsidR="00301922" w:rsidRPr="00301922">
        <w:rPr>
          <w:rFonts w:ascii="ＭＳ 明朝" w:hAnsi="ＭＳ 明朝" w:hint="eastAsia"/>
        </w:rPr>
        <w:t>dog-tom@jan.tnc.ne.jp</w:t>
      </w:r>
    </w:p>
    <w:p w:rsidR="00C636CB" w:rsidRPr="000120F8" w:rsidRDefault="00C636CB" w:rsidP="00EB194F">
      <w:pPr>
        <w:pStyle w:val="a3"/>
        <w:ind w:leftChars="398" w:left="836"/>
        <w:rPr>
          <w:rFonts w:ascii="ＭＳ 明朝" w:hAnsi="ＭＳ 明朝"/>
          <w:spacing w:val="0"/>
        </w:rPr>
      </w:pPr>
    </w:p>
    <w:p w:rsidR="00AD6C64" w:rsidRPr="000120F8" w:rsidRDefault="00AD6C64" w:rsidP="00AD6C64">
      <w:pPr>
        <w:pStyle w:val="a3"/>
        <w:ind w:leftChars="200" w:left="420"/>
        <w:rPr>
          <w:rFonts w:ascii="ＭＳ 明朝" w:hAnsi="ＭＳ 明朝"/>
          <w:spacing w:val="0"/>
        </w:rPr>
      </w:pPr>
      <w:r w:rsidRPr="000120F8">
        <w:rPr>
          <w:rFonts w:ascii="ＭＳ 明朝" w:hAnsi="ＭＳ 明朝" w:hint="eastAsia"/>
        </w:rPr>
        <w:t>学</w:t>
      </w:r>
      <w:r w:rsidR="009B39B7" w:rsidRPr="000120F8">
        <w:rPr>
          <w:rFonts w:ascii="ＭＳ 明朝" w:hAnsi="ＭＳ 明朝" w:hint="eastAsia"/>
        </w:rPr>
        <w:t>生</w:t>
      </w:r>
      <w:r w:rsidRPr="000120F8">
        <w:rPr>
          <w:rFonts w:ascii="ＭＳ 明朝" w:hAnsi="ＭＳ 明朝" w:hint="eastAsia"/>
        </w:rPr>
        <w:t>連盟</w:t>
      </w:r>
      <w:r w:rsidR="00A239C3" w:rsidRPr="000120F8">
        <w:rPr>
          <w:rFonts w:ascii="ＭＳ 明朝" w:hAnsi="ＭＳ 明朝" w:hint="eastAsia"/>
        </w:rPr>
        <w:t>担当</w:t>
      </w:r>
      <w:r w:rsidRPr="000120F8">
        <w:rPr>
          <w:rFonts w:ascii="ＭＳ 明朝" w:hAnsi="ＭＳ 明朝" w:hint="eastAsia"/>
        </w:rPr>
        <w:t>：</w:t>
      </w:r>
      <w:r w:rsidR="00BE0CC5" w:rsidRPr="000120F8">
        <w:rPr>
          <w:rFonts w:ascii="ＭＳ 明朝" w:hAnsi="ＭＳ 明朝" w:hint="eastAsia"/>
          <w:spacing w:val="0"/>
        </w:rPr>
        <w:t>齋藤　聡</w:t>
      </w:r>
    </w:p>
    <w:p w:rsidR="00AD6C64" w:rsidRPr="000120F8" w:rsidRDefault="00AD6C64" w:rsidP="00AD6C64">
      <w:pPr>
        <w:pStyle w:val="a3"/>
        <w:ind w:leftChars="200" w:left="420"/>
        <w:rPr>
          <w:rFonts w:ascii="ＭＳ 明朝" w:hAnsi="ＭＳ 明朝"/>
        </w:rPr>
      </w:pPr>
      <w:r w:rsidRPr="000120F8">
        <w:rPr>
          <w:rFonts w:ascii="ＭＳ 明朝" w:hAnsi="ＭＳ 明朝" w:hint="eastAsia"/>
        </w:rPr>
        <w:t>〒</w:t>
      </w:r>
      <w:r w:rsidR="00BE0CC5" w:rsidRPr="000120F8">
        <w:rPr>
          <w:rFonts w:ascii="ＭＳ 明朝" w:hAnsi="ＭＳ 明朝" w:hint="eastAsia"/>
        </w:rPr>
        <w:t>420-8044　静岡県静岡市駿河区西脇1363　ウインドリッチ201</w:t>
      </w:r>
    </w:p>
    <w:p w:rsidR="00C636CB" w:rsidRPr="000120F8" w:rsidRDefault="00AD6C64" w:rsidP="00EB194F">
      <w:pPr>
        <w:pStyle w:val="a3"/>
        <w:ind w:leftChars="398" w:left="836"/>
        <w:rPr>
          <w:rFonts w:ascii="ＭＳ 明朝" w:hAnsi="ＭＳ 明朝"/>
        </w:rPr>
      </w:pPr>
      <w:r w:rsidRPr="000120F8">
        <w:rPr>
          <w:rFonts w:ascii="ＭＳ 明朝" w:hAnsi="ＭＳ 明朝" w:hint="eastAsia"/>
        </w:rPr>
        <w:t xml:space="preserve">TEL　</w:t>
      </w:r>
      <w:r w:rsidR="00BE0CC5" w:rsidRPr="000120F8">
        <w:rPr>
          <w:rFonts w:ascii="ＭＳ 明朝" w:hAnsi="ＭＳ 明朝" w:hint="eastAsia"/>
        </w:rPr>
        <w:t>054-284-2385</w:t>
      </w:r>
      <w:r w:rsidRPr="000120F8">
        <w:rPr>
          <w:rFonts w:ascii="ＭＳ 明朝" w:hAnsi="ＭＳ 明朝" w:hint="eastAsia"/>
        </w:rPr>
        <w:t xml:space="preserve">　E-MAIL　</w:t>
      </w:r>
      <w:r w:rsidR="003C5E32" w:rsidRPr="000120F8">
        <w:rPr>
          <w:rFonts w:ascii="ＭＳ 明朝" w:hAnsi="ＭＳ 明朝" w:hint="eastAsia"/>
        </w:rPr>
        <w:t>modlike</w:t>
      </w:r>
      <w:r w:rsidR="00602039">
        <w:rPr>
          <w:rFonts w:ascii="ＭＳ 明朝" w:hAnsi="ＭＳ 明朝" w:hint="eastAsia"/>
        </w:rPr>
        <w:t>01</w:t>
      </w:r>
      <w:r w:rsidR="003C5E32" w:rsidRPr="000120F8">
        <w:rPr>
          <w:rFonts w:ascii="ＭＳ 明朝" w:hAnsi="ＭＳ 明朝" w:hint="eastAsia"/>
        </w:rPr>
        <w:t>@</w:t>
      </w:r>
      <w:r w:rsidR="00602039">
        <w:rPr>
          <w:rFonts w:ascii="ＭＳ 明朝" w:hAnsi="ＭＳ 明朝" w:hint="eastAsia"/>
        </w:rPr>
        <w:t>t</w:t>
      </w:r>
      <w:r w:rsidR="003C5E32" w:rsidRPr="000120F8">
        <w:rPr>
          <w:rFonts w:ascii="ＭＳ 明朝" w:hAnsi="ＭＳ 明朝" w:hint="eastAsia"/>
        </w:rPr>
        <w:t>sc.u-tokai.ac.jp</w:t>
      </w:r>
    </w:p>
    <w:p w:rsidR="003C5E32" w:rsidRPr="000120F8" w:rsidRDefault="003C5E32" w:rsidP="00EB194F">
      <w:pPr>
        <w:pStyle w:val="a3"/>
        <w:ind w:leftChars="398" w:left="836"/>
        <w:rPr>
          <w:rFonts w:ascii="ＭＳ 明朝" w:hAnsi="ＭＳ 明朝"/>
          <w:spacing w:val="0"/>
        </w:rPr>
      </w:pPr>
    </w:p>
    <w:p w:rsidR="00364B92" w:rsidRPr="000120F8" w:rsidRDefault="00394BD4" w:rsidP="005616F7">
      <w:pPr>
        <w:widowControl/>
        <w:ind w:leftChars="200" w:left="420"/>
        <w:jc w:val="left"/>
        <w:rPr>
          <w:rFonts w:ascii="ＭＳ 明朝" w:hAnsi="ＭＳ 明朝" w:cs="ＭＳ 明朝"/>
          <w:spacing w:val="-2"/>
          <w:kern w:val="0"/>
          <w:szCs w:val="21"/>
        </w:rPr>
      </w:pPr>
      <w:r w:rsidRPr="000120F8">
        <w:rPr>
          <w:rFonts w:ascii="ＭＳ 明朝" w:hAnsi="ＭＳ 明朝" w:hint="eastAsia"/>
        </w:rPr>
        <w:t>高体連</w:t>
      </w:r>
      <w:r w:rsidR="00A239C3" w:rsidRPr="000120F8">
        <w:rPr>
          <w:rFonts w:ascii="ＭＳ 明朝" w:hAnsi="ＭＳ 明朝" w:hint="eastAsia"/>
        </w:rPr>
        <w:t>担当</w:t>
      </w:r>
      <w:r w:rsidR="00EB194F" w:rsidRPr="000120F8">
        <w:rPr>
          <w:rFonts w:ascii="ＭＳ 明朝" w:hAnsi="ＭＳ 明朝" w:hint="eastAsia"/>
        </w:rPr>
        <w:t>：</w:t>
      </w:r>
      <w:r w:rsidR="00BE5736" w:rsidRPr="000120F8">
        <w:rPr>
          <w:rFonts w:ascii="ＭＳ 明朝" w:hAnsi="ＭＳ 明朝" w:hint="eastAsia"/>
        </w:rPr>
        <w:t>小田切 希芳</w:t>
      </w:r>
      <w:r w:rsidR="009A5377" w:rsidRPr="000120F8">
        <w:rPr>
          <w:rFonts w:ascii="ＭＳ 明朝" w:hAnsi="ＭＳ 明朝" w:hint="eastAsia"/>
        </w:rPr>
        <w:t xml:space="preserve">　 藤枝北高校</w:t>
      </w:r>
    </w:p>
    <w:p w:rsidR="00D27EA4" w:rsidRPr="000120F8" w:rsidRDefault="00394BD4" w:rsidP="00D27EA4">
      <w:pPr>
        <w:ind w:leftChars="200" w:left="420"/>
        <w:rPr>
          <w:rFonts w:ascii="ＭＳ 明朝" w:hAnsi="ＭＳ 明朝"/>
        </w:rPr>
      </w:pPr>
      <w:r w:rsidRPr="000120F8">
        <w:rPr>
          <w:rFonts w:ascii="ＭＳ 明朝" w:hAnsi="ＭＳ 明朝" w:hint="eastAsia"/>
        </w:rPr>
        <w:t>〒</w:t>
      </w:r>
      <w:r w:rsidR="005919D0" w:rsidRPr="000120F8">
        <w:rPr>
          <w:rFonts w:ascii="ＭＳ 明朝" w:hAnsi="ＭＳ 明朝" w:hint="eastAsia"/>
        </w:rPr>
        <w:t>426-0016　静岡県藤枝市郡970</w:t>
      </w:r>
    </w:p>
    <w:p w:rsidR="00D27EA4" w:rsidRPr="000120F8" w:rsidRDefault="00394BD4" w:rsidP="00C40DD2">
      <w:pPr>
        <w:ind w:leftChars="400" w:left="840"/>
        <w:jc w:val="left"/>
        <w:rPr>
          <w:rFonts w:ascii="ＭＳ 明朝" w:hAnsi="ＭＳ 明朝" w:cs="ＭＳ 明朝"/>
          <w:spacing w:val="-2"/>
          <w:kern w:val="0"/>
          <w:szCs w:val="21"/>
        </w:rPr>
      </w:pPr>
      <w:r w:rsidRPr="000120F8">
        <w:rPr>
          <w:rFonts w:ascii="ＭＳ 明朝" w:hAnsi="ＭＳ 明朝" w:hint="eastAsia"/>
        </w:rPr>
        <w:t xml:space="preserve">TEL　</w:t>
      </w:r>
      <w:r w:rsidR="00602039">
        <w:rPr>
          <w:rFonts w:ascii="ＭＳ 明朝" w:hAnsi="ＭＳ 明朝" w:hint="eastAsia"/>
        </w:rPr>
        <w:t>054-641-2400</w:t>
      </w:r>
      <w:r w:rsidRPr="000120F8">
        <w:rPr>
          <w:rFonts w:ascii="ＭＳ 明朝" w:hAnsi="ＭＳ 明朝" w:hint="eastAsia"/>
        </w:rPr>
        <w:t xml:space="preserve">　E-MAIL　</w:t>
      </w:r>
      <w:r w:rsidR="009A5377" w:rsidRPr="000120F8">
        <w:rPr>
          <w:rStyle w:val="object2"/>
          <w:rFonts w:ascii="ＭＳ 明朝" w:hAnsi="ＭＳ 明朝" w:hint="eastAsia"/>
          <w:color w:val="auto"/>
        </w:rPr>
        <w:t>kootkoot2000@yahoo.co.jp</w:t>
      </w:r>
    </w:p>
    <w:p w:rsidR="005616F7" w:rsidRPr="000120F8" w:rsidRDefault="005616F7" w:rsidP="005616F7">
      <w:pPr>
        <w:pStyle w:val="a3"/>
        <w:ind w:leftChars="398" w:left="836"/>
        <w:rPr>
          <w:rFonts w:ascii="ＭＳ 明朝" w:hAnsi="ＭＳ 明朝"/>
        </w:rPr>
      </w:pPr>
    </w:p>
    <w:p w:rsidR="00394BD4" w:rsidRPr="000120F8" w:rsidRDefault="00394BD4" w:rsidP="00EB194F">
      <w:pPr>
        <w:pStyle w:val="a3"/>
        <w:ind w:leftChars="200" w:left="420"/>
        <w:rPr>
          <w:rFonts w:ascii="ＭＳ 明朝" w:hAnsi="ＭＳ 明朝"/>
          <w:spacing w:val="0"/>
        </w:rPr>
      </w:pPr>
      <w:r w:rsidRPr="000120F8">
        <w:rPr>
          <w:rFonts w:ascii="ＭＳ 明朝" w:hAnsi="ＭＳ 明朝" w:hint="eastAsia"/>
        </w:rPr>
        <w:t>中体連</w:t>
      </w:r>
      <w:r w:rsidR="00A239C3" w:rsidRPr="000120F8">
        <w:rPr>
          <w:rFonts w:ascii="ＭＳ 明朝" w:hAnsi="ＭＳ 明朝" w:hint="eastAsia"/>
        </w:rPr>
        <w:t>担当</w:t>
      </w:r>
      <w:r w:rsidR="00EB194F" w:rsidRPr="000120F8">
        <w:rPr>
          <w:rFonts w:ascii="ＭＳ 明朝" w:hAnsi="ＭＳ 明朝" w:hint="eastAsia"/>
        </w:rPr>
        <w:t>：</w:t>
      </w:r>
      <w:r w:rsidR="00BE0CC5" w:rsidRPr="000120F8">
        <w:rPr>
          <w:rFonts w:ascii="ＭＳ 明朝" w:hAnsi="ＭＳ 明朝" w:hint="eastAsia"/>
        </w:rPr>
        <w:t>深澤</w:t>
      </w:r>
      <w:r w:rsidR="00C40DD2" w:rsidRPr="000120F8">
        <w:rPr>
          <w:rFonts w:ascii="ＭＳ 明朝" w:hAnsi="ＭＳ 明朝" w:hint="eastAsia"/>
        </w:rPr>
        <w:t xml:space="preserve">　聡</w:t>
      </w:r>
    </w:p>
    <w:p w:rsidR="00394BD4" w:rsidRPr="000120F8" w:rsidRDefault="00394BD4" w:rsidP="006B1364">
      <w:pPr>
        <w:pStyle w:val="a3"/>
        <w:ind w:leftChars="200" w:left="420"/>
        <w:rPr>
          <w:rFonts w:ascii="ＭＳ 明朝" w:hAnsi="ＭＳ 明朝"/>
        </w:rPr>
      </w:pPr>
      <w:r w:rsidRPr="000120F8">
        <w:rPr>
          <w:rFonts w:ascii="ＭＳ 明朝" w:hAnsi="ＭＳ 明朝" w:hint="eastAsia"/>
        </w:rPr>
        <w:t>〒</w:t>
      </w:r>
      <w:r w:rsidR="00602039">
        <w:rPr>
          <w:rFonts w:ascii="ＭＳ 明朝" w:hAnsi="ＭＳ 明朝" w:hint="eastAsia"/>
        </w:rPr>
        <w:t xml:space="preserve">420-0816　</w:t>
      </w:r>
      <w:r w:rsidR="00C40DD2" w:rsidRPr="000120F8">
        <w:rPr>
          <w:rFonts w:ascii="ＭＳ 明朝" w:hAnsi="ＭＳ 明朝" w:hint="eastAsia"/>
          <w:spacing w:val="0"/>
        </w:rPr>
        <w:t>静岡県静岡市葵区</w:t>
      </w:r>
      <w:r w:rsidR="00571A75">
        <w:rPr>
          <w:rFonts w:ascii="ＭＳ 明朝" w:hAnsi="ＭＳ 明朝" w:hint="eastAsia"/>
          <w:spacing w:val="0"/>
        </w:rPr>
        <w:t>幸町1-13</w:t>
      </w:r>
    </w:p>
    <w:p w:rsidR="00BE5736" w:rsidRDefault="00394BD4" w:rsidP="00EB194F">
      <w:pPr>
        <w:pStyle w:val="a3"/>
        <w:ind w:leftChars="398" w:left="836"/>
        <w:rPr>
          <w:rFonts w:ascii="ＭＳ 明朝" w:hAnsi="ＭＳ 明朝"/>
        </w:rPr>
      </w:pPr>
      <w:r w:rsidRPr="000120F8">
        <w:rPr>
          <w:rFonts w:ascii="ＭＳ 明朝" w:hAnsi="ＭＳ 明朝" w:hint="eastAsia"/>
        </w:rPr>
        <w:t xml:space="preserve">TEL　</w:t>
      </w:r>
      <w:r w:rsidR="00C40DD2" w:rsidRPr="000120F8">
        <w:rPr>
          <w:rFonts w:ascii="ＭＳ 明朝" w:hAnsi="ＭＳ 明朝" w:hint="eastAsia"/>
        </w:rPr>
        <w:t xml:space="preserve">054-245-3696　</w:t>
      </w:r>
      <w:r w:rsidRPr="000120F8">
        <w:rPr>
          <w:rFonts w:ascii="ＭＳ 明朝" w:hAnsi="ＭＳ 明朝" w:hint="eastAsia"/>
        </w:rPr>
        <w:t xml:space="preserve">E-MAIL　</w:t>
      </w:r>
      <w:r w:rsidR="00176241" w:rsidRPr="00176241">
        <w:rPr>
          <w:rFonts w:ascii="ＭＳ 明朝" w:hAnsi="ＭＳ 明朝"/>
        </w:rPr>
        <w:t>sizu.chu.bad.entry@gmail.com</w:t>
      </w:r>
    </w:p>
    <w:p w:rsidR="00176241" w:rsidRPr="000120F8" w:rsidRDefault="00176241" w:rsidP="00EB194F">
      <w:pPr>
        <w:pStyle w:val="a3"/>
        <w:ind w:leftChars="398" w:left="836"/>
        <w:rPr>
          <w:rFonts w:ascii="ＭＳ 明朝" w:hAnsi="ＭＳ 明朝"/>
        </w:rPr>
      </w:pPr>
    </w:p>
    <w:p w:rsidR="00032D8E" w:rsidRPr="000120F8" w:rsidRDefault="00032D8E" w:rsidP="00032D8E">
      <w:pPr>
        <w:pStyle w:val="a3"/>
        <w:ind w:leftChars="200" w:left="420"/>
        <w:rPr>
          <w:rFonts w:ascii="ＭＳ 明朝" w:hAnsi="ＭＳ 明朝"/>
        </w:rPr>
      </w:pPr>
      <w:r w:rsidRPr="000120F8">
        <w:rPr>
          <w:rFonts w:ascii="ＭＳ 明朝" w:hAnsi="ＭＳ 明朝" w:hint="eastAsia"/>
        </w:rPr>
        <w:t>小学生連盟担当：</w:t>
      </w:r>
      <w:r w:rsidR="009F64FC" w:rsidRPr="009F64FC">
        <w:rPr>
          <w:rFonts w:ascii="ＭＳ 明朝" w:hAnsi="ＭＳ 明朝" w:hint="eastAsia"/>
        </w:rPr>
        <w:t>竹田</w:t>
      </w:r>
      <w:r w:rsidR="009F64FC">
        <w:rPr>
          <w:rFonts w:ascii="ＭＳ 明朝" w:hAnsi="ＭＳ 明朝" w:hint="eastAsia"/>
        </w:rPr>
        <w:t xml:space="preserve">　</w:t>
      </w:r>
      <w:r w:rsidR="009F64FC" w:rsidRPr="009F64FC">
        <w:rPr>
          <w:rFonts w:ascii="ＭＳ 明朝" w:hAnsi="ＭＳ 明朝" w:hint="eastAsia"/>
        </w:rPr>
        <w:t>光太郎</w:t>
      </w:r>
      <w:r w:rsidRPr="00254237">
        <w:rPr>
          <w:rFonts w:ascii="ＭＳ 明朝" w:hAnsi="ＭＳ 明朝"/>
        </w:rPr>
        <w:t>（</w:t>
      </w:r>
      <w:r w:rsidR="009F64FC" w:rsidRPr="009F64FC">
        <w:rPr>
          <w:rFonts w:ascii="ＭＳ 明朝" w:hAnsi="ＭＳ 明朝" w:hint="eastAsia"/>
        </w:rPr>
        <w:t>藤枝ジュニアバドミントンクラブ</w:t>
      </w:r>
      <w:r w:rsidRPr="00254237">
        <w:rPr>
          <w:rFonts w:ascii="ＭＳ 明朝" w:hAnsi="ＭＳ 明朝"/>
        </w:rPr>
        <w:t>）</w:t>
      </w:r>
    </w:p>
    <w:p w:rsidR="00032D8E" w:rsidRPr="000120F8" w:rsidRDefault="00032D8E" w:rsidP="009F64FC">
      <w:pPr>
        <w:pStyle w:val="a3"/>
        <w:ind w:leftChars="200" w:left="420"/>
        <w:rPr>
          <w:rFonts w:ascii="ＭＳ 明朝" w:hAnsi="ＭＳ 明朝"/>
        </w:rPr>
      </w:pPr>
      <w:r w:rsidRPr="000120F8">
        <w:rPr>
          <w:rFonts w:ascii="ＭＳ 明朝" w:hAnsi="ＭＳ 明朝" w:hint="eastAsia"/>
        </w:rPr>
        <w:t>〒</w:t>
      </w:r>
      <w:r w:rsidR="009F64FC" w:rsidRPr="009F64FC">
        <w:rPr>
          <w:rFonts w:ascii="ＭＳ 明朝" w:hAnsi="ＭＳ 明朝"/>
        </w:rPr>
        <w:t>426-0085</w:t>
      </w:r>
      <w:r w:rsidR="009F64FC">
        <w:rPr>
          <w:rFonts w:ascii="ＭＳ 明朝" w:hAnsi="ＭＳ 明朝" w:hint="eastAsia"/>
        </w:rPr>
        <w:t xml:space="preserve">　</w:t>
      </w:r>
      <w:r w:rsidR="009F64FC" w:rsidRPr="009F64FC">
        <w:rPr>
          <w:rFonts w:ascii="ＭＳ 明朝" w:hAnsi="ＭＳ 明朝" w:hint="eastAsia"/>
        </w:rPr>
        <w:t>静岡県藤枝市助宗1262-3</w:t>
      </w:r>
    </w:p>
    <w:p w:rsidR="00C40DD2" w:rsidRPr="000120F8" w:rsidRDefault="00032D8E" w:rsidP="00032D8E">
      <w:pPr>
        <w:pStyle w:val="a3"/>
        <w:ind w:leftChars="200" w:left="420"/>
        <w:rPr>
          <w:rFonts w:ascii="ＭＳ 明朝" w:hAnsi="ＭＳ 明朝"/>
        </w:rPr>
      </w:pPr>
      <w:r w:rsidRPr="000120F8">
        <w:rPr>
          <w:rFonts w:ascii="ＭＳ 明朝" w:hAnsi="ＭＳ 明朝" w:hint="eastAsia"/>
        </w:rPr>
        <w:t>TEL</w:t>
      </w:r>
      <w:r w:rsidR="009F64FC" w:rsidRPr="009F64FC">
        <w:rPr>
          <w:rFonts w:ascii="ＭＳ 明朝" w:hAnsi="ＭＳ 明朝"/>
        </w:rPr>
        <w:t>090-7044-7991</w:t>
      </w:r>
      <w:r>
        <w:rPr>
          <w:rFonts w:ascii="ＭＳ 明朝" w:hAnsi="ＭＳ 明朝" w:hint="eastAsia"/>
        </w:rPr>
        <w:t xml:space="preserve">　</w:t>
      </w:r>
      <w:r w:rsidRPr="000120F8">
        <w:rPr>
          <w:rFonts w:ascii="ＭＳ 明朝" w:hAnsi="ＭＳ 明朝" w:hint="eastAsia"/>
        </w:rPr>
        <w:t xml:space="preserve">E-MAIL　</w:t>
      </w:r>
      <w:r w:rsidR="009F64FC" w:rsidRPr="009F64FC">
        <w:rPr>
          <w:rFonts w:ascii="ＭＳ 明朝" w:hAnsi="ＭＳ 明朝"/>
        </w:rPr>
        <w:t>kocharon13@yahoo.co.jp</w:t>
      </w:r>
    </w:p>
    <w:p w:rsidR="00C40DD2" w:rsidRPr="000120F8" w:rsidRDefault="00C40DD2" w:rsidP="00C40DD2">
      <w:pPr>
        <w:pStyle w:val="a3"/>
        <w:ind w:leftChars="398" w:left="836"/>
        <w:rPr>
          <w:rFonts w:ascii="ＭＳ 明朝" w:hAnsi="ＭＳ 明朝"/>
        </w:rPr>
      </w:pPr>
    </w:p>
    <w:p w:rsidR="00C636CB" w:rsidRPr="000120F8" w:rsidRDefault="00C636CB" w:rsidP="00C40DD2">
      <w:pPr>
        <w:pStyle w:val="a3"/>
        <w:rPr>
          <w:rFonts w:ascii="ＭＳ 明朝" w:hAnsi="ＭＳ 明朝"/>
          <w:spacing w:val="0"/>
        </w:rPr>
      </w:pPr>
    </w:p>
    <w:sectPr w:rsidR="00C636CB" w:rsidRPr="000120F8" w:rsidSect="00C636CB">
      <w:pgSz w:w="11906" w:h="16838" w:code="9"/>
      <w:pgMar w:top="1134" w:right="1134" w:bottom="850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40" w:rsidRDefault="00507E40">
      <w:r>
        <w:separator/>
      </w:r>
    </w:p>
  </w:endnote>
  <w:endnote w:type="continuationSeparator" w:id="0">
    <w:p w:rsidR="00507E40" w:rsidRDefault="0050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40" w:rsidRDefault="00507E40">
      <w:r>
        <w:separator/>
      </w:r>
    </w:p>
  </w:footnote>
  <w:footnote w:type="continuationSeparator" w:id="0">
    <w:p w:rsidR="00507E40" w:rsidRDefault="00507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77BA6"/>
    <w:multiLevelType w:val="hybridMultilevel"/>
    <w:tmpl w:val="81AC0270"/>
    <w:lvl w:ilvl="0" w:tplc="8FF4012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CF1921"/>
    <w:multiLevelType w:val="hybridMultilevel"/>
    <w:tmpl w:val="857A03BA"/>
    <w:lvl w:ilvl="0" w:tplc="020019D6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D4"/>
    <w:rsid w:val="000079AD"/>
    <w:rsid w:val="00011C3F"/>
    <w:rsid w:val="000120F8"/>
    <w:rsid w:val="0001502F"/>
    <w:rsid w:val="00031CFC"/>
    <w:rsid w:val="0003259D"/>
    <w:rsid w:val="00032D8E"/>
    <w:rsid w:val="00051FA4"/>
    <w:rsid w:val="00085FA9"/>
    <w:rsid w:val="00093D5E"/>
    <w:rsid w:val="000A7CA2"/>
    <w:rsid w:val="000B4A24"/>
    <w:rsid w:val="000C4838"/>
    <w:rsid w:val="000D0988"/>
    <w:rsid w:val="00104EC7"/>
    <w:rsid w:val="00143CCA"/>
    <w:rsid w:val="0015488B"/>
    <w:rsid w:val="00176241"/>
    <w:rsid w:val="00182CAA"/>
    <w:rsid w:val="0019242A"/>
    <w:rsid w:val="00197FDF"/>
    <w:rsid w:val="001A735E"/>
    <w:rsid w:val="001B596A"/>
    <w:rsid w:val="001E494D"/>
    <w:rsid w:val="001F41CE"/>
    <w:rsid w:val="00203C2E"/>
    <w:rsid w:val="002173C0"/>
    <w:rsid w:val="002177B3"/>
    <w:rsid w:val="00236FE1"/>
    <w:rsid w:val="00243767"/>
    <w:rsid w:val="00246C06"/>
    <w:rsid w:val="00254237"/>
    <w:rsid w:val="00255B66"/>
    <w:rsid w:val="00285062"/>
    <w:rsid w:val="00292AC0"/>
    <w:rsid w:val="002A426F"/>
    <w:rsid w:val="002A50F2"/>
    <w:rsid w:val="002B0A8D"/>
    <w:rsid w:val="002B4061"/>
    <w:rsid w:val="002C1358"/>
    <w:rsid w:val="002D643D"/>
    <w:rsid w:val="002E3A74"/>
    <w:rsid w:val="00301922"/>
    <w:rsid w:val="00306C46"/>
    <w:rsid w:val="00314563"/>
    <w:rsid w:val="00324668"/>
    <w:rsid w:val="00332C2B"/>
    <w:rsid w:val="003344CF"/>
    <w:rsid w:val="003368A4"/>
    <w:rsid w:val="00346D04"/>
    <w:rsid w:val="00363922"/>
    <w:rsid w:val="00364B92"/>
    <w:rsid w:val="00382F97"/>
    <w:rsid w:val="0039420C"/>
    <w:rsid w:val="00394BD4"/>
    <w:rsid w:val="003A5A33"/>
    <w:rsid w:val="003C5E32"/>
    <w:rsid w:val="003E7760"/>
    <w:rsid w:val="00401A2B"/>
    <w:rsid w:val="0041043F"/>
    <w:rsid w:val="0041092C"/>
    <w:rsid w:val="00411A59"/>
    <w:rsid w:val="00411B63"/>
    <w:rsid w:val="0041449B"/>
    <w:rsid w:val="00425993"/>
    <w:rsid w:val="00433D50"/>
    <w:rsid w:val="00440CB4"/>
    <w:rsid w:val="004520A0"/>
    <w:rsid w:val="00456961"/>
    <w:rsid w:val="004707A0"/>
    <w:rsid w:val="004946FB"/>
    <w:rsid w:val="004B47A1"/>
    <w:rsid w:val="004C12FD"/>
    <w:rsid w:val="004E286E"/>
    <w:rsid w:val="004E5B4A"/>
    <w:rsid w:val="004E64EC"/>
    <w:rsid w:val="004F3B65"/>
    <w:rsid w:val="00507E40"/>
    <w:rsid w:val="00511D89"/>
    <w:rsid w:val="00532CA1"/>
    <w:rsid w:val="00560AD6"/>
    <w:rsid w:val="005616F7"/>
    <w:rsid w:val="00562332"/>
    <w:rsid w:val="00571A75"/>
    <w:rsid w:val="00577FDD"/>
    <w:rsid w:val="00587595"/>
    <w:rsid w:val="005919D0"/>
    <w:rsid w:val="005921E0"/>
    <w:rsid w:val="00592F38"/>
    <w:rsid w:val="005A7E9D"/>
    <w:rsid w:val="005C0ACB"/>
    <w:rsid w:val="005F2A06"/>
    <w:rsid w:val="0060090A"/>
    <w:rsid w:val="00602039"/>
    <w:rsid w:val="00621833"/>
    <w:rsid w:val="00660113"/>
    <w:rsid w:val="00676B83"/>
    <w:rsid w:val="00683478"/>
    <w:rsid w:val="00684231"/>
    <w:rsid w:val="00686CC6"/>
    <w:rsid w:val="006B1364"/>
    <w:rsid w:val="007237D0"/>
    <w:rsid w:val="00764D92"/>
    <w:rsid w:val="00797E67"/>
    <w:rsid w:val="00803445"/>
    <w:rsid w:val="008169B3"/>
    <w:rsid w:val="00817978"/>
    <w:rsid w:val="008251D9"/>
    <w:rsid w:val="0082588F"/>
    <w:rsid w:val="00837CF7"/>
    <w:rsid w:val="00847E2D"/>
    <w:rsid w:val="00871255"/>
    <w:rsid w:val="00895F41"/>
    <w:rsid w:val="008C1993"/>
    <w:rsid w:val="008C67EA"/>
    <w:rsid w:val="008F1FFC"/>
    <w:rsid w:val="009320E4"/>
    <w:rsid w:val="00945600"/>
    <w:rsid w:val="009547FD"/>
    <w:rsid w:val="00970FB3"/>
    <w:rsid w:val="00974105"/>
    <w:rsid w:val="009A5377"/>
    <w:rsid w:val="009A7DB4"/>
    <w:rsid w:val="009B39B7"/>
    <w:rsid w:val="009B5120"/>
    <w:rsid w:val="009F3184"/>
    <w:rsid w:val="009F5618"/>
    <w:rsid w:val="009F64FC"/>
    <w:rsid w:val="00A11968"/>
    <w:rsid w:val="00A239C3"/>
    <w:rsid w:val="00A25FD7"/>
    <w:rsid w:val="00A26738"/>
    <w:rsid w:val="00A43536"/>
    <w:rsid w:val="00A83F06"/>
    <w:rsid w:val="00AB3F87"/>
    <w:rsid w:val="00AD6C64"/>
    <w:rsid w:val="00AF0FF2"/>
    <w:rsid w:val="00B0531D"/>
    <w:rsid w:val="00B2541A"/>
    <w:rsid w:val="00B36710"/>
    <w:rsid w:val="00B538BD"/>
    <w:rsid w:val="00B67216"/>
    <w:rsid w:val="00B844B9"/>
    <w:rsid w:val="00B972FF"/>
    <w:rsid w:val="00BA7B3F"/>
    <w:rsid w:val="00BD0ACF"/>
    <w:rsid w:val="00BE0CC5"/>
    <w:rsid w:val="00BE5736"/>
    <w:rsid w:val="00C1588F"/>
    <w:rsid w:val="00C40DD2"/>
    <w:rsid w:val="00C46014"/>
    <w:rsid w:val="00C47963"/>
    <w:rsid w:val="00C636CB"/>
    <w:rsid w:val="00C675FB"/>
    <w:rsid w:val="00C868BF"/>
    <w:rsid w:val="00C944A1"/>
    <w:rsid w:val="00CB70BC"/>
    <w:rsid w:val="00CD7852"/>
    <w:rsid w:val="00D04276"/>
    <w:rsid w:val="00D27EA4"/>
    <w:rsid w:val="00D35A11"/>
    <w:rsid w:val="00D42665"/>
    <w:rsid w:val="00DB0E85"/>
    <w:rsid w:val="00E129D8"/>
    <w:rsid w:val="00E24B48"/>
    <w:rsid w:val="00E35A7D"/>
    <w:rsid w:val="00E4494F"/>
    <w:rsid w:val="00E46868"/>
    <w:rsid w:val="00E84639"/>
    <w:rsid w:val="00E96C30"/>
    <w:rsid w:val="00EB194F"/>
    <w:rsid w:val="00EB198C"/>
    <w:rsid w:val="00EC7836"/>
    <w:rsid w:val="00F0132F"/>
    <w:rsid w:val="00F03AB8"/>
    <w:rsid w:val="00F11F4D"/>
    <w:rsid w:val="00F60819"/>
    <w:rsid w:val="00F664AC"/>
    <w:rsid w:val="00F95098"/>
    <w:rsid w:val="00FB054D"/>
    <w:rsid w:val="00FF33AC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rsid w:val="002B0A8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B0A8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C636CB"/>
    <w:rPr>
      <w:color w:val="0000FF"/>
      <w:u w:val="single"/>
    </w:rPr>
  </w:style>
  <w:style w:type="character" w:styleId="a7">
    <w:name w:val="FollowedHyperlink"/>
    <w:rsid w:val="00511D89"/>
    <w:rPr>
      <w:color w:val="800080"/>
      <w:u w:val="single"/>
    </w:rPr>
  </w:style>
  <w:style w:type="paragraph" w:customStyle="1" w:styleId="font5">
    <w:name w:val="font5"/>
    <w:basedOn w:val="a"/>
    <w:rsid w:val="00511D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511D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character" w:customStyle="1" w:styleId="mailextention">
    <w:name w:val="mailextention"/>
    <w:basedOn w:val="a0"/>
    <w:rsid w:val="003E7760"/>
  </w:style>
  <w:style w:type="character" w:customStyle="1" w:styleId="mailextedmenu1">
    <w:name w:val="mailextedmenu1"/>
    <w:rsid w:val="002173C0"/>
    <w:rPr>
      <w:vanish/>
      <w:webHidden w:val="0"/>
      <w:bdr w:val="single" w:sz="12" w:space="0" w:color="7A7A7A" w:frame="1"/>
      <w:shd w:val="clear" w:color="auto" w:fill="FFFFFF"/>
      <w:specVanish w:val="0"/>
    </w:rPr>
  </w:style>
  <w:style w:type="character" w:customStyle="1" w:styleId="object2">
    <w:name w:val="object2"/>
    <w:rsid w:val="00BE5736"/>
    <w:rPr>
      <w:strike w:val="0"/>
      <w:dstrike w:val="0"/>
      <w:color w:val="00008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rsid w:val="002B0A8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B0A8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C636CB"/>
    <w:rPr>
      <w:color w:val="0000FF"/>
      <w:u w:val="single"/>
    </w:rPr>
  </w:style>
  <w:style w:type="character" w:styleId="a7">
    <w:name w:val="FollowedHyperlink"/>
    <w:rsid w:val="00511D89"/>
    <w:rPr>
      <w:color w:val="800080"/>
      <w:u w:val="single"/>
    </w:rPr>
  </w:style>
  <w:style w:type="paragraph" w:customStyle="1" w:styleId="font5">
    <w:name w:val="font5"/>
    <w:basedOn w:val="a"/>
    <w:rsid w:val="00511D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511D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character" w:customStyle="1" w:styleId="mailextention">
    <w:name w:val="mailextention"/>
    <w:basedOn w:val="a0"/>
    <w:rsid w:val="003E7760"/>
  </w:style>
  <w:style w:type="character" w:customStyle="1" w:styleId="mailextedmenu1">
    <w:name w:val="mailextedmenu1"/>
    <w:rsid w:val="002173C0"/>
    <w:rPr>
      <w:vanish/>
      <w:webHidden w:val="0"/>
      <w:bdr w:val="single" w:sz="12" w:space="0" w:color="7A7A7A" w:frame="1"/>
      <w:shd w:val="clear" w:color="auto" w:fill="FFFFFF"/>
      <w:specVanish w:val="0"/>
    </w:rPr>
  </w:style>
  <w:style w:type="character" w:customStyle="1" w:styleId="object2">
    <w:name w:val="object2"/>
    <w:rsid w:val="00BE5736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1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542">
                          <w:marLeft w:val="-26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4907">
                              <w:marLeft w:val="26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6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12411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53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77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44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12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2744">
                          <w:marLeft w:val="-26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97385">
                              <w:marLeft w:val="26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0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97321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15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35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59623">
                          <w:marLeft w:val="-26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0655">
                              <w:marLeft w:val="26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35346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1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22530">
                          <w:marLeft w:val="-26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84047">
                              <w:marLeft w:val="26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2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55839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7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89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26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43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C\Desktop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youkou</vt:lpstr>
      <vt:lpstr>youkou</vt:lpstr>
    </vt:vector>
  </TitlesOfParts>
  <Company>Microsoft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youkou</dc:title>
  <dc:creator>hirano</dc:creator>
  <cp:lastModifiedBy>Microsoft</cp:lastModifiedBy>
  <cp:revision>2</cp:revision>
  <cp:lastPrinted>2012-01-28T03:30:00Z</cp:lastPrinted>
  <dcterms:created xsi:type="dcterms:W3CDTF">2021-03-02T05:38:00Z</dcterms:created>
  <dcterms:modified xsi:type="dcterms:W3CDTF">2021-03-02T05:38:00Z</dcterms:modified>
</cp:coreProperties>
</file>