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D4" w:rsidRPr="000120F8" w:rsidRDefault="00660113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</w:t>
      </w:r>
      <w:r w:rsidR="00B00A8B">
        <w:rPr>
          <w:rFonts w:ascii="ＭＳ 明朝" w:hAnsi="ＭＳ 明朝" w:hint="eastAsia"/>
        </w:rPr>
        <w:t>5</w:t>
      </w:r>
      <w:r w:rsidR="005616F7" w:rsidRPr="000120F8">
        <w:rPr>
          <w:rFonts w:ascii="ＭＳ 明朝" w:hAnsi="ＭＳ 明朝" w:hint="eastAsia"/>
        </w:rPr>
        <w:t>年</w:t>
      </w:r>
      <w:r w:rsidR="000B5B97">
        <w:rPr>
          <w:rFonts w:ascii="ＭＳ 明朝" w:hAnsi="ＭＳ 明朝" w:hint="eastAsia"/>
        </w:rPr>
        <w:t>3</w:t>
      </w:r>
      <w:r w:rsidR="005616F7" w:rsidRPr="000120F8">
        <w:rPr>
          <w:rFonts w:ascii="ＭＳ 明朝" w:hAnsi="ＭＳ 明朝" w:hint="eastAsia"/>
        </w:rPr>
        <w:t>月</w:t>
      </w:r>
      <w:r w:rsidR="00225E0C">
        <w:rPr>
          <w:rFonts w:ascii="ＭＳ 明朝" w:hAnsi="ＭＳ 明朝" w:hint="eastAsia"/>
        </w:rPr>
        <w:t>14</w:t>
      </w:r>
      <w:r w:rsidR="00577FDD" w:rsidRPr="000120F8">
        <w:rPr>
          <w:rFonts w:ascii="ＭＳ 明朝" w:hAnsi="ＭＳ 明朝" w:hint="eastAsia"/>
        </w:rPr>
        <w:t>日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静岡県バドミントン協会会員　様</w:t>
      </w:r>
    </w:p>
    <w:p w:rsidR="00394BD4" w:rsidRPr="000120F8" w:rsidRDefault="00394BD4">
      <w:pPr>
        <w:pStyle w:val="a3"/>
        <w:jc w:val="right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静岡県バドミントン協会</w:t>
      </w:r>
    </w:p>
    <w:p w:rsidR="00394BD4" w:rsidRPr="000120F8" w:rsidRDefault="00394BD4">
      <w:pPr>
        <w:pStyle w:val="a3"/>
        <w:jc w:val="right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 xml:space="preserve">会　長　</w:t>
      </w:r>
      <w:r w:rsidR="00660113">
        <w:rPr>
          <w:rFonts w:ascii="ＭＳ 明朝" w:hAnsi="ＭＳ 明朝" w:hint="eastAsia"/>
        </w:rPr>
        <w:t>工　藤　喜　久　雄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</w:p>
    <w:p w:rsidR="00394BD4" w:rsidRPr="000120F8" w:rsidRDefault="00660113">
      <w:pPr>
        <w:pStyle w:val="a3"/>
        <w:spacing w:line="330" w:lineRule="exact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30"/>
          <w:szCs w:val="30"/>
        </w:rPr>
        <w:t>令和</w:t>
      </w:r>
      <w:r w:rsidR="00B00A8B">
        <w:rPr>
          <w:rFonts w:ascii="ＭＳ 明朝" w:hAnsi="ＭＳ 明朝" w:hint="eastAsia"/>
          <w:sz w:val="30"/>
          <w:szCs w:val="30"/>
        </w:rPr>
        <w:t>5</w:t>
      </w:r>
      <w:r>
        <w:rPr>
          <w:rFonts w:ascii="ＭＳ 明朝" w:hAnsi="ＭＳ 明朝" w:hint="eastAsia"/>
          <w:sz w:val="30"/>
          <w:szCs w:val="30"/>
        </w:rPr>
        <w:t>年</w:t>
      </w:r>
      <w:r w:rsidR="00394BD4" w:rsidRPr="000120F8">
        <w:rPr>
          <w:rFonts w:ascii="ＭＳ 明朝" w:hAnsi="ＭＳ 明朝" w:hint="eastAsia"/>
          <w:sz w:val="30"/>
          <w:szCs w:val="30"/>
        </w:rPr>
        <w:t>度静岡県バドミントン協会会員登録について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</w:p>
    <w:p w:rsidR="00394BD4" w:rsidRPr="000120F8" w:rsidRDefault="00255B66">
      <w:pPr>
        <w:pStyle w:val="a3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 xml:space="preserve">　このことについて、下記の要領にて</w:t>
      </w:r>
      <w:r w:rsidR="00660113">
        <w:rPr>
          <w:rFonts w:ascii="ＭＳ 明朝" w:hAnsi="ＭＳ 明朝" w:hint="eastAsia"/>
        </w:rPr>
        <w:t>令和</w:t>
      </w:r>
      <w:r w:rsidR="00B00A8B">
        <w:rPr>
          <w:rFonts w:ascii="ＭＳ 明朝" w:hAnsi="ＭＳ 明朝" w:hint="eastAsia"/>
        </w:rPr>
        <w:t>5</w:t>
      </w:r>
      <w:r w:rsidR="00660113">
        <w:rPr>
          <w:rFonts w:ascii="ＭＳ 明朝" w:hAnsi="ＭＳ 明朝" w:hint="eastAsia"/>
        </w:rPr>
        <w:t>年</w:t>
      </w:r>
      <w:r w:rsidR="00394BD4" w:rsidRPr="000120F8">
        <w:rPr>
          <w:rFonts w:ascii="ＭＳ 明朝" w:hAnsi="ＭＳ 明朝" w:hint="eastAsia"/>
        </w:rPr>
        <w:t>度静岡県バドミントン協会会員登録をお願い申し上げます。以下の内容をよくお読みの上</w:t>
      </w:r>
      <w:r w:rsidR="005668CF">
        <w:rPr>
          <w:rFonts w:ascii="ＭＳ 明朝" w:hAnsi="ＭＳ 明朝" w:hint="eastAsia"/>
        </w:rPr>
        <w:t>、</w:t>
      </w:r>
      <w:r w:rsidR="00394BD4" w:rsidRPr="000120F8">
        <w:rPr>
          <w:rFonts w:ascii="ＭＳ 明朝" w:hAnsi="ＭＳ 明朝" w:hint="eastAsia"/>
        </w:rPr>
        <w:t>手続き願います。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</w:p>
    <w:p w:rsidR="00394BD4" w:rsidRPr="000120F8" w:rsidRDefault="00394BD4">
      <w:pPr>
        <w:pStyle w:val="a3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１　登　録　料</w:t>
      </w:r>
    </w:p>
    <w:p w:rsidR="00C40DD2" w:rsidRPr="000120F8" w:rsidRDefault="00C40DD2">
      <w:pPr>
        <w:pStyle w:val="a3"/>
        <w:rPr>
          <w:rFonts w:ascii="ＭＳ 明朝" w:hAnsi="ＭＳ 明朝"/>
          <w:spacing w:val="0"/>
        </w:rPr>
      </w:pP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社会人・実業団・レディース・教職員・大学生　　　　　　２</w:t>
      </w:r>
      <w:r w:rsidR="008C67EA" w:rsidRPr="000120F8">
        <w:rPr>
          <w:rFonts w:ascii="ＭＳ 明朝" w:hAnsi="ＭＳ 明朝" w:hint="eastAsia"/>
        </w:rPr>
        <w:t>,５</w:t>
      </w:r>
      <w:r w:rsidRPr="000120F8">
        <w:rPr>
          <w:rFonts w:ascii="ＭＳ 明朝" w:hAnsi="ＭＳ 明朝" w:hint="eastAsia"/>
        </w:rPr>
        <w:t>００円</w:t>
      </w: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高校生　　　　　　　　　　　　　　　　　　　　　　　　１</w:t>
      </w:r>
      <w:r w:rsidR="008C67EA" w:rsidRPr="000120F8">
        <w:rPr>
          <w:rFonts w:ascii="ＭＳ 明朝" w:hAnsi="ＭＳ 明朝" w:hint="eastAsia"/>
        </w:rPr>
        <w:t>,６</w:t>
      </w:r>
      <w:r w:rsidRPr="000120F8">
        <w:rPr>
          <w:rFonts w:ascii="ＭＳ 明朝" w:hAnsi="ＭＳ 明朝" w:hint="eastAsia"/>
        </w:rPr>
        <w:t>００円</w:t>
      </w: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 xml:space="preserve">中学生　　　　　　　　　　　　　　　　　　　　　　　　</w:t>
      </w:r>
      <w:r w:rsidR="008C67EA" w:rsidRPr="000120F8">
        <w:rPr>
          <w:rFonts w:ascii="ＭＳ 明朝" w:hAnsi="ＭＳ 明朝" w:hint="eastAsia"/>
        </w:rPr>
        <w:t>１,</w:t>
      </w:r>
      <w:r w:rsidR="00E05EB6">
        <w:rPr>
          <w:rFonts w:ascii="ＭＳ 明朝" w:hAnsi="ＭＳ 明朝" w:hint="eastAsia"/>
        </w:rPr>
        <w:t>５</w:t>
      </w:r>
      <w:r w:rsidRPr="000120F8">
        <w:rPr>
          <w:rFonts w:ascii="ＭＳ 明朝" w:hAnsi="ＭＳ 明朝" w:hint="eastAsia"/>
        </w:rPr>
        <w:t>００円</w:t>
      </w: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 xml:space="preserve">小学生　　　　　　　　　　　　　　　　　　　　　　　　</w:t>
      </w:r>
      <w:r w:rsidR="008C67EA" w:rsidRPr="000120F8">
        <w:rPr>
          <w:rFonts w:ascii="ＭＳ 明朝" w:hAnsi="ＭＳ 明朝" w:hint="eastAsia"/>
        </w:rPr>
        <w:t>１,０</w:t>
      </w:r>
      <w:r w:rsidRPr="000120F8">
        <w:rPr>
          <w:rFonts w:ascii="ＭＳ 明朝" w:hAnsi="ＭＳ 明朝" w:hint="eastAsia"/>
        </w:rPr>
        <w:t>００円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 xml:space="preserve">２　</w:t>
      </w:r>
      <w:r w:rsidRPr="000120F8">
        <w:rPr>
          <w:rFonts w:ascii="ＭＳ 明朝" w:hAnsi="ＭＳ 明朝" w:hint="eastAsia"/>
          <w:spacing w:val="33"/>
          <w:fitText w:val="1040" w:id="-494236416"/>
        </w:rPr>
        <w:t>登録方</w:t>
      </w:r>
      <w:r w:rsidRPr="000120F8">
        <w:rPr>
          <w:rFonts w:ascii="ＭＳ 明朝" w:hAnsi="ＭＳ 明朝" w:hint="eastAsia"/>
          <w:spacing w:val="1"/>
          <w:fitText w:val="1040" w:id="-494236416"/>
        </w:rPr>
        <w:t>法</w:t>
      </w:r>
    </w:p>
    <w:p w:rsidR="00C40DD2" w:rsidRPr="000120F8" w:rsidRDefault="00C40DD2">
      <w:pPr>
        <w:pStyle w:val="a3"/>
        <w:rPr>
          <w:rFonts w:ascii="ＭＳ 明朝" w:hAnsi="ＭＳ 明朝"/>
          <w:spacing w:val="0"/>
        </w:rPr>
      </w:pPr>
    </w:p>
    <w:p w:rsidR="00394BD4" w:rsidRPr="000120F8" w:rsidRDefault="00C40DD2" w:rsidP="002B4061">
      <w:pPr>
        <w:pStyle w:val="a3"/>
        <w:ind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日本バドミントン協会　会員登録システムを使用</w:t>
      </w:r>
      <w:r w:rsidR="009B39B7" w:rsidRPr="000120F8">
        <w:rPr>
          <w:rFonts w:ascii="ＭＳ 明朝" w:hAnsi="ＭＳ 明朝" w:hint="eastAsia"/>
        </w:rPr>
        <w:t>。</w:t>
      </w:r>
    </w:p>
    <w:p w:rsidR="00394BD4" w:rsidRPr="000120F8" w:rsidRDefault="00394BD4">
      <w:pPr>
        <w:pStyle w:val="a3"/>
        <w:rPr>
          <w:rFonts w:ascii="ＭＳ 明朝" w:hAnsi="ＭＳ 明朝"/>
          <w:spacing w:val="0"/>
        </w:rPr>
      </w:pPr>
    </w:p>
    <w:p w:rsidR="00394BD4" w:rsidRPr="000120F8" w:rsidRDefault="00394BD4">
      <w:pPr>
        <w:pStyle w:val="a3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３　</w:t>
      </w:r>
      <w:r w:rsidR="00C675FB" w:rsidRPr="000120F8">
        <w:rPr>
          <w:rFonts w:ascii="ＭＳ 明朝" w:hAnsi="ＭＳ 明朝" w:hint="eastAsia"/>
        </w:rPr>
        <w:t>会員登録事務局委員</w:t>
      </w:r>
    </w:p>
    <w:p w:rsidR="00A239C3" w:rsidRPr="000120F8" w:rsidRDefault="00A239C3">
      <w:pPr>
        <w:pStyle w:val="a3"/>
        <w:rPr>
          <w:rFonts w:ascii="ＭＳ 明朝" w:hAnsi="ＭＳ 明朝"/>
        </w:rPr>
      </w:pPr>
    </w:p>
    <w:p w:rsidR="00A239C3" w:rsidRPr="000120F8" w:rsidRDefault="00C675FB" w:rsidP="00A239C3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事務局長</w:t>
      </w:r>
      <w:r w:rsidR="00A239C3" w:rsidRPr="000120F8">
        <w:rPr>
          <w:rFonts w:ascii="ＭＳ 明朝" w:hAnsi="ＭＳ 明朝" w:hint="eastAsia"/>
        </w:rPr>
        <w:t>：平野</w:t>
      </w:r>
      <w:r w:rsidR="00BE0CC5" w:rsidRPr="000120F8">
        <w:rPr>
          <w:rFonts w:ascii="ＭＳ 明朝" w:hAnsi="ＭＳ 明朝" w:hint="eastAsia"/>
        </w:rPr>
        <w:t xml:space="preserve">　</w:t>
      </w:r>
      <w:r w:rsidR="00A239C3" w:rsidRPr="000120F8">
        <w:rPr>
          <w:rFonts w:ascii="ＭＳ 明朝" w:hAnsi="ＭＳ 明朝" w:hint="eastAsia"/>
        </w:rPr>
        <w:t>謙武</w:t>
      </w:r>
    </w:p>
    <w:p w:rsidR="00A239C3" w:rsidRPr="000120F8" w:rsidRDefault="00A239C3" w:rsidP="00A239C3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〒418-0005　静岡県富士宮市宮原</w:t>
      </w:r>
      <w:r w:rsidR="00C1588F" w:rsidRPr="000120F8">
        <w:rPr>
          <w:rFonts w:ascii="ＭＳ 明朝" w:hAnsi="ＭＳ 明朝" w:hint="eastAsia"/>
        </w:rPr>
        <w:t>476-17</w:t>
      </w:r>
    </w:p>
    <w:p w:rsidR="00A239C3" w:rsidRPr="000120F8" w:rsidRDefault="00A239C3" w:rsidP="00A239C3">
      <w:pPr>
        <w:pStyle w:val="a3"/>
        <w:ind w:leftChars="398" w:left="836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TEL　</w:t>
      </w:r>
      <w:r w:rsidR="00C1588F" w:rsidRPr="000120F8">
        <w:rPr>
          <w:rFonts w:ascii="ＭＳ 明朝" w:hAnsi="ＭＳ 明朝" w:hint="eastAsia"/>
        </w:rPr>
        <w:t>0544-24-1675</w:t>
      </w:r>
      <w:r w:rsidRPr="000120F8">
        <w:rPr>
          <w:rFonts w:ascii="ＭＳ 明朝" w:hAnsi="ＭＳ 明朝" w:hint="eastAsia"/>
        </w:rPr>
        <w:t xml:space="preserve">　E-MAIL　</w:t>
      </w:r>
      <w:r w:rsidR="00C1588F" w:rsidRPr="000120F8">
        <w:rPr>
          <w:rFonts w:ascii="ＭＳ 明朝" w:hAnsi="ＭＳ 明朝"/>
        </w:rPr>
        <w:t>badohirano@mail.goo.ne.jp</w:t>
      </w:r>
    </w:p>
    <w:p w:rsidR="00C675FB" w:rsidRPr="000120F8" w:rsidRDefault="00C675FB">
      <w:pPr>
        <w:pStyle w:val="a3"/>
        <w:rPr>
          <w:rFonts w:ascii="ＭＳ 明朝" w:hAnsi="ＭＳ 明朝"/>
        </w:rPr>
      </w:pPr>
    </w:p>
    <w:p w:rsidR="00394BD4" w:rsidRPr="000120F8" w:rsidRDefault="00285062" w:rsidP="00EB194F">
      <w:pPr>
        <w:pStyle w:val="a3"/>
        <w:ind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レ</w:t>
      </w:r>
      <w:r w:rsidR="00394BD4" w:rsidRPr="000120F8">
        <w:rPr>
          <w:rFonts w:ascii="ＭＳ 明朝" w:hAnsi="ＭＳ 明朝" w:hint="eastAsia"/>
        </w:rPr>
        <w:t>ディース連盟</w:t>
      </w:r>
      <w:r w:rsidR="00A239C3" w:rsidRPr="000120F8">
        <w:rPr>
          <w:rFonts w:ascii="ＭＳ 明朝" w:hAnsi="ＭＳ 明朝" w:hint="eastAsia"/>
        </w:rPr>
        <w:t>担当</w:t>
      </w:r>
      <w:r w:rsidR="00EB194F" w:rsidRPr="000120F8">
        <w:rPr>
          <w:rFonts w:ascii="ＭＳ 明朝" w:hAnsi="ＭＳ 明朝" w:hint="eastAsia"/>
        </w:rPr>
        <w:t>：</w:t>
      </w:r>
      <w:r w:rsidR="00CD7852">
        <w:rPr>
          <w:rFonts w:ascii="ＭＳ 明朝" w:hAnsi="ＭＳ 明朝" w:hint="eastAsia"/>
          <w:spacing w:val="0"/>
        </w:rPr>
        <w:t>古橋　奈津子</w:t>
      </w: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〒</w:t>
      </w:r>
      <w:r w:rsidR="003368A4">
        <w:rPr>
          <w:rFonts w:ascii="ＭＳ 明朝" w:hAnsi="ＭＳ 明朝" w:hint="eastAsia"/>
        </w:rPr>
        <w:t>421-0133</w:t>
      </w:r>
      <w:r w:rsidR="00203C2E" w:rsidRPr="000120F8">
        <w:rPr>
          <w:rFonts w:ascii="ＭＳ 明朝" w:hAnsi="ＭＳ 明朝" w:hint="eastAsia"/>
        </w:rPr>
        <w:t xml:space="preserve">　</w:t>
      </w:r>
      <w:r w:rsidR="003368A4">
        <w:rPr>
          <w:rFonts w:ascii="ＭＳ 明朝" w:hAnsi="ＭＳ 明朝" w:hint="eastAsia"/>
        </w:rPr>
        <w:t>静岡県静岡市駿河区鎌田20-19</w:t>
      </w:r>
    </w:p>
    <w:p w:rsidR="00394BD4" w:rsidRPr="000120F8" w:rsidRDefault="00394BD4" w:rsidP="00EB194F">
      <w:pPr>
        <w:pStyle w:val="a3"/>
        <w:ind w:leftChars="398" w:left="836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TEL　　E-MAIL　</w:t>
      </w:r>
      <w:r w:rsidR="00301922" w:rsidRPr="00301922">
        <w:rPr>
          <w:rFonts w:ascii="ＭＳ 明朝" w:hAnsi="ＭＳ 明朝" w:hint="eastAsia"/>
        </w:rPr>
        <w:t>dog-tom@jan.tnc.ne.jp</w:t>
      </w:r>
    </w:p>
    <w:p w:rsidR="00C636CB" w:rsidRPr="000120F8" w:rsidRDefault="00C636CB" w:rsidP="00EB194F">
      <w:pPr>
        <w:pStyle w:val="a3"/>
        <w:ind w:leftChars="398" w:left="836"/>
        <w:rPr>
          <w:rFonts w:ascii="ＭＳ 明朝" w:hAnsi="ＭＳ 明朝"/>
          <w:spacing w:val="0"/>
        </w:rPr>
      </w:pPr>
    </w:p>
    <w:p w:rsidR="00AD6C64" w:rsidRPr="000120F8" w:rsidRDefault="00AD6C64" w:rsidP="00AD6C64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学</w:t>
      </w:r>
      <w:r w:rsidR="009B39B7" w:rsidRPr="000120F8">
        <w:rPr>
          <w:rFonts w:ascii="ＭＳ 明朝" w:hAnsi="ＭＳ 明朝" w:hint="eastAsia"/>
        </w:rPr>
        <w:t>生</w:t>
      </w:r>
      <w:r w:rsidRPr="000120F8">
        <w:rPr>
          <w:rFonts w:ascii="ＭＳ 明朝" w:hAnsi="ＭＳ 明朝" w:hint="eastAsia"/>
        </w:rPr>
        <w:t>連盟</w:t>
      </w:r>
      <w:r w:rsidR="00A239C3" w:rsidRPr="000120F8">
        <w:rPr>
          <w:rFonts w:ascii="ＭＳ 明朝" w:hAnsi="ＭＳ 明朝" w:hint="eastAsia"/>
        </w:rPr>
        <w:t>担当</w:t>
      </w:r>
      <w:r w:rsidRPr="000120F8">
        <w:rPr>
          <w:rFonts w:ascii="ＭＳ 明朝" w:hAnsi="ＭＳ 明朝" w:hint="eastAsia"/>
        </w:rPr>
        <w:t>：</w:t>
      </w:r>
      <w:r w:rsidR="00BE0CC5" w:rsidRPr="000120F8">
        <w:rPr>
          <w:rFonts w:ascii="ＭＳ 明朝" w:hAnsi="ＭＳ 明朝" w:hint="eastAsia"/>
          <w:spacing w:val="0"/>
        </w:rPr>
        <w:t>齋藤　聡</w:t>
      </w:r>
    </w:p>
    <w:p w:rsidR="00AD6C64" w:rsidRPr="000120F8" w:rsidRDefault="00AD6C64" w:rsidP="00AD6C64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〒</w:t>
      </w:r>
      <w:r w:rsidR="00BE0CC5" w:rsidRPr="000120F8">
        <w:rPr>
          <w:rFonts w:ascii="ＭＳ 明朝" w:hAnsi="ＭＳ 明朝" w:hint="eastAsia"/>
        </w:rPr>
        <w:t>420-8044　静岡県静岡市駿河区西脇1363　ウインドリッチ201</w:t>
      </w:r>
    </w:p>
    <w:p w:rsidR="00C636CB" w:rsidRPr="000120F8" w:rsidRDefault="00AD6C64" w:rsidP="00EB194F">
      <w:pPr>
        <w:pStyle w:val="a3"/>
        <w:ind w:leftChars="398" w:left="836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TEL　</w:t>
      </w:r>
      <w:r w:rsidR="00BE0CC5" w:rsidRPr="000120F8">
        <w:rPr>
          <w:rFonts w:ascii="ＭＳ 明朝" w:hAnsi="ＭＳ 明朝" w:hint="eastAsia"/>
        </w:rPr>
        <w:t>054-284-2385</w:t>
      </w:r>
      <w:r w:rsidRPr="000120F8">
        <w:rPr>
          <w:rFonts w:ascii="ＭＳ 明朝" w:hAnsi="ＭＳ 明朝" w:hint="eastAsia"/>
        </w:rPr>
        <w:t xml:space="preserve">　E-MAIL　</w:t>
      </w:r>
      <w:r w:rsidR="003C5E32" w:rsidRPr="000120F8">
        <w:rPr>
          <w:rFonts w:ascii="ＭＳ 明朝" w:hAnsi="ＭＳ 明朝" w:hint="eastAsia"/>
        </w:rPr>
        <w:t>modlike</w:t>
      </w:r>
      <w:r w:rsidR="00602039">
        <w:rPr>
          <w:rFonts w:ascii="ＭＳ 明朝" w:hAnsi="ＭＳ 明朝" w:hint="eastAsia"/>
        </w:rPr>
        <w:t>01</w:t>
      </w:r>
      <w:r w:rsidR="003C5E32" w:rsidRPr="000120F8">
        <w:rPr>
          <w:rFonts w:ascii="ＭＳ 明朝" w:hAnsi="ＭＳ 明朝" w:hint="eastAsia"/>
        </w:rPr>
        <w:t>@</w:t>
      </w:r>
      <w:r w:rsidR="00602039">
        <w:rPr>
          <w:rFonts w:ascii="ＭＳ 明朝" w:hAnsi="ＭＳ 明朝" w:hint="eastAsia"/>
        </w:rPr>
        <w:t>t</w:t>
      </w:r>
      <w:r w:rsidR="003C5E32" w:rsidRPr="000120F8">
        <w:rPr>
          <w:rFonts w:ascii="ＭＳ 明朝" w:hAnsi="ＭＳ 明朝" w:hint="eastAsia"/>
        </w:rPr>
        <w:t>sc.u-tokai.ac.jp</w:t>
      </w:r>
    </w:p>
    <w:p w:rsidR="003C5E32" w:rsidRPr="000120F8" w:rsidRDefault="003C5E32" w:rsidP="00EB194F">
      <w:pPr>
        <w:pStyle w:val="a3"/>
        <w:ind w:leftChars="398" w:left="836"/>
        <w:rPr>
          <w:rFonts w:ascii="ＭＳ 明朝" w:hAnsi="ＭＳ 明朝"/>
          <w:spacing w:val="0"/>
        </w:rPr>
      </w:pPr>
    </w:p>
    <w:p w:rsidR="00DE1449" w:rsidRDefault="00DE1449" w:rsidP="005616F7">
      <w:pPr>
        <w:widowControl/>
        <w:ind w:leftChars="200" w:left="420"/>
        <w:jc w:val="left"/>
        <w:rPr>
          <w:rFonts w:ascii="ＭＳ 明朝" w:hAnsi="ＭＳ 明朝"/>
        </w:rPr>
      </w:pPr>
      <w:r w:rsidRPr="00DE1449">
        <w:rPr>
          <w:rFonts w:ascii="ＭＳ 明朝" w:hAnsi="ＭＳ 明朝" w:hint="eastAsia"/>
        </w:rPr>
        <w:t>高体連担当：岩沢　猛　伊豆伊東高校</w:t>
      </w:r>
    </w:p>
    <w:p w:rsidR="00DE1449" w:rsidRDefault="00DE1449" w:rsidP="005616F7">
      <w:pPr>
        <w:widowControl/>
        <w:ind w:leftChars="200" w:left="420"/>
        <w:jc w:val="left"/>
        <w:rPr>
          <w:rFonts w:ascii="ＭＳ 明朝" w:hAnsi="ＭＳ 明朝"/>
        </w:rPr>
      </w:pPr>
      <w:r w:rsidRPr="00DE1449">
        <w:rPr>
          <w:rFonts w:ascii="ＭＳ 明朝" w:hAnsi="ＭＳ 明朝" w:hint="eastAsia"/>
        </w:rPr>
        <w:t>〒414-0051　静岡県伊東市吉田</w:t>
      </w:r>
      <w:r>
        <w:rPr>
          <w:rFonts w:ascii="ＭＳ 明朝" w:hAnsi="ＭＳ 明朝" w:hint="eastAsia"/>
        </w:rPr>
        <w:t>748-1</w:t>
      </w:r>
    </w:p>
    <w:p w:rsidR="00DE1449" w:rsidRDefault="00DE1449" w:rsidP="005616F7">
      <w:pPr>
        <w:widowControl/>
        <w:ind w:leftChars="200" w:left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DE1449">
        <w:rPr>
          <w:rFonts w:ascii="ＭＳ 明朝" w:hAnsi="ＭＳ 明朝" w:hint="eastAsia"/>
        </w:rPr>
        <w:t>TEL　0557-44-1111　E-MAIL　iwasawa3jp@yahoo.co.jp</w:t>
      </w:r>
    </w:p>
    <w:p w:rsidR="005616F7" w:rsidRPr="000120F8" w:rsidRDefault="005616F7" w:rsidP="005616F7">
      <w:pPr>
        <w:pStyle w:val="a3"/>
        <w:ind w:leftChars="398" w:left="836"/>
        <w:rPr>
          <w:rFonts w:ascii="ＭＳ 明朝" w:hAnsi="ＭＳ 明朝"/>
        </w:rPr>
      </w:pPr>
    </w:p>
    <w:p w:rsidR="00394BD4" w:rsidRPr="000120F8" w:rsidRDefault="00394BD4" w:rsidP="00EB194F">
      <w:pPr>
        <w:pStyle w:val="a3"/>
        <w:ind w:leftChars="200" w:left="420"/>
        <w:rPr>
          <w:rFonts w:ascii="ＭＳ 明朝" w:hAnsi="ＭＳ 明朝"/>
          <w:spacing w:val="0"/>
        </w:rPr>
      </w:pPr>
      <w:r w:rsidRPr="000120F8">
        <w:rPr>
          <w:rFonts w:ascii="ＭＳ 明朝" w:hAnsi="ＭＳ 明朝" w:hint="eastAsia"/>
        </w:rPr>
        <w:t>中体連</w:t>
      </w:r>
      <w:r w:rsidR="00A239C3" w:rsidRPr="000120F8">
        <w:rPr>
          <w:rFonts w:ascii="ＭＳ 明朝" w:hAnsi="ＭＳ 明朝" w:hint="eastAsia"/>
        </w:rPr>
        <w:t>担当</w:t>
      </w:r>
      <w:r w:rsidR="00EB194F" w:rsidRPr="000120F8">
        <w:rPr>
          <w:rFonts w:ascii="ＭＳ 明朝" w:hAnsi="ＭＳ 明朝" w:hint="eastAsia"/>
        </w:rPr>
        <w:t>：</w:t>
      </w:r>
      <w:r w:rsidR="00BE0CC5" w:rsidRPr="000120F8">
        <w:rPr>
          <w:rFonts w:ascii="ＭＳ 明朝" w:hAnsi="ＭＳ 明朝" w:hint="eastAsia"/>
        </w:rPr>
        <w:t>深澤</w:t>
      </w:r>
      <w:r w:rsidR="00C40DD2" w:rsidRPr="000120F8">
        <w:rPr>
          <w:rFonts w:ascii="ＭＳ 明朝" w:hAnsi="ＭＳ 明朝" w:hint="eastAsia"/>
        </w:rPr>
        <w:t xml:space="preserve">　聡</w:t>
      </w:r>
    </w:p>
    <w:p w:rsidR="00394BD4" w:rsidRPr="000120F8" w:rsidRDefault="00394BD4" w:rsidP="006B1364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〒</w:t>
      </w:r>
      <w:r w:rsidR="00602039">
        <w:rPr>
          <w:rFonts w:ascii="ＭＳ 明朝" w:hAnsi="ＭＳ 明朝" w:hint="eastAsia"/>
        </w:rPr>
        <w:t xml:space="preserve">420-0816　</w:t>
      </w:r>
      <w:r w:rsidR="00C40DD2" w:rsidRPr="000120F8">
        <w:rPr>
          <w:rFonts w:ascii="ＭＳ 明朝" w:hAnsi="ＭＳ 明朝" w:hint="eastAsia"/>
          <w:spacing w:val="0"/>
        </w:rPr>
        <w:t>静岡県静岡市葵区</w:t>
      </w:r>
      <w:r w:rsidR="00571A75">
        <w:rPr>
          <w:rFonts w:ascii="ＭＳ 明朝" w:hAnsi="ＭＳ 明朝" w:hint="eastAsia"/>
          <w:spacing w:val="0"/>
        </w:rPr>
        <w:t>幸町1-13</w:t>
      </w:r>
    </w:p>
    <w:p w:rsidR="00BE5736" w:rsidRDefault="00394BD4" w:rsidP="00EB194F">
      <w:pPr>
        <w:pStyle w:val="a3"/>
        <w:ind w:leftChars="398" w:left="836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TEL　</w:t>
      </w:r>
      <w:r w:rsidR="00C40DD2" w:rsidRPr="000120F8">
        <w:rPr>
          <w:rFonts w:ascii="ＭＳ 明朝" w:hAnsi="ＭＳ 明朝" w:hint="eastAsia"/>
        </w:rPr>
        <w:t xml:space="preserve">054-245-3696　</w:t>
      </w:r>
      <w:r w:rsidRPr="000120F8">
        <w:rPr>
          <w:rFonts w:ascii="ＭＳ 明朝" w:hAnsi="ＭＳ 明朝" w:hint="eastAsia"/>
        </w:rPr>
        <w:t xml:space="preserve">E-MAIL　</w:t>
      </w:r>
      <w:r w:rsidR="00176241" w:rsidRPr="00176241">
        <w:rPr>
          <w:rFonts w:ascii="ＭＳ 明朝" w:hAnsi="ＭＳ 明朝"/>
        </w:rPr>
        <w:t>sizu.chu.bad.entry@gmail.com</w:t>
      </w:r>
    </w:p>
    <w:p w:rsidR="00176241" w:rsidRPr="000120F8" w:rsidRDefault="00176241" w:rsidP="00EB194F">
      <w:pPr>
        <w:pStyle w:val="a3"/>
        <w:ind w:leftChars="398" w:left="836"/>
        <w:rPr>
          <w:rFonts w:ascii="ＭＳ 明朝" w:hAnsi="ＭＳ 明朝"/>
        </w:rPr>
      </w:pPr>
    </w:p>
    <w:p w:rsidR="00032D8E" w:rsidRPr="000120F8" w:rsidRDefault="00032D8E" w:rsidP="00032D8E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小学生連盟担当：</w:t>
      </w:r>
      <w:r w:rsidR="00DE0422" w:rsidRPr="00DE0422">
        <w:rPr>
          <w:rFonts w:ascii="ＭＳ 明朝" w:hAnsi="ＭＳ 明朝" w:hint="eastAsia"/>
        </w:rPr>
        <w:t>大石　康人</w:t>
      </w:r>
    </w:p>
    <w:p w:rsidR="00032D8E" w:rsidRPr="000120F8" w:rsidRDefault="00032D8E" w:rsidP="009F64FC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〒</w:t>
      </w:r>
      <w:r w:rsidR="00DE0422" w:rsidRPr="00DE0422">
        <w:rPr>
          <w:rFonts w:ascii="ＭＳ 明朝" w:hAnsi="ＭＳ 明朝" w:hint="eastAsia"/>
        </w:rPr>
        <w:t>427-0011</w:t>
      </w:r>
      <w:r w:rsidR="009F64FC">
        <w:rPr>
          <w:rFonts w:ascii="ＭＳ 明朝" w:hAnsi="ＭＳ 明朝" w:hint="eastAsia"/>
        </w:rPr>
        <w:t xml:space="preserve">　</w:t>
      </w:r>
      <w:r w:rsidR="00DE0422" w:rsidRPr="00DE0422">
        <w:rPr>
          <w:rFonts w:ascii="ＭＳ 明朝" w:hAnsi="ＭＳ 明朝" w:hint="eastAsia"/>
        </w:rPr>
        <w:t>静岡県島田市東町1570-7</w:t>
      </w:r>
    </w:p>
    <w:p w:rsidR="00C40DD2" w:rsidRPr="000120F8" w:rsidRDefault="00032D8E" w:rsidP="00E05EB6">
      <w:pPr>
        <w:pStyle w:val="a3"/>
        <w:ind w:leftChars="400" w:left="84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TEL</w:t>
      </w:r>
      <w:r w:rsidR="00DE0422">
        <w:rPr>
          <w:rFonts w:ascii="ＭＳ 明朝" w:hAnsi="ＭＳ 明朝" w:hint="eastAsia"/>
        </w:rPr>
        <w:t xml:space="preserve">　</w:t>
      </w:r>
      <w:r w:rsidR="00DE0422" w:rsidRPr="00DE0422">
        <w:rPr>
          <w:rFonts w:ascii="ＭＳ 明朝" w:hAnsi="ＭＳ 明朝" w:hint="eastAsia"/>
        </w:rPr>
        <w:t>090-6335-4423</w:t>
      </w:r>
      <w:r>
        <w:rPr>
          <w:rFonts w:ascii="ＭＳ 明朝" w:hAnsi="ＭＳ 明朝" w:hint="eastAsia"/>
        </w:rPr>
        <w:t xml:space="preserve">　</w:t>
      </w:r>
      <w:r w:rsidRPr="000120F8">
        <w:rPr>
          <w:rFonts w:ascii="ＭＳ 明朝" w:hAnsi="ＭＳ 明朝" w:hint="eastAsia"/>
        </w:rPr>
        <w:t xml:space="preserve">E-MAIL　</w:t>
      </w:r>
      <w:r w:rsidR="00DE0422" w:rsidRPr="00DE0422">
        <w:rPr>
          <w:rFonts w:ascii="ＭＳ 明朝" w:hAnsi="ＭＳ 明朝" w:hint="eastAsia"/>
        </w:rPr>
        <w:t xml:space="preserve"> shizuoka.syoubad@gmail.com</w:t>
      </w:r>
    </w:p>
    <w:p w:rsidR="00C40DD2" w:rsidRPr="000120F8" w:rsidRDefault="00C40DD2" w:rsidP="00DE0422">
      <w:pPr>
        <w:pStyle w:val="a3"/>
        <w:ind w:leftChars="398" w:left="836"/>
        <w:rPr>
          <w:rFonts w:ascii="ＭＳ 明朝" w:hAnsi="ＭＳ 明朝"/>
        </w:rPr>
      </w:pPr>
    </w:p>
    <w:p w:rsidR="00E05EB6" w:rsidRPr="00E05EB6" w:rsidRDefault="00E05EB6" w:rsidP="00E05EB6">
      <w:pPr>
        <w:pStyle w:val="a3"/>
        <w:ind w:leftChars="200" w:left="420"/>
        <w:rPr>
          <w:rFonts w:ascii="ＭＳ 明朝" w:hAnsi="ＭＳ 明朝"/>
        </w:rPr>
      </w:pPr>
      <w:r w:rsidRPr="00E05EB6">
        <w:rPr>
          <w:rFonts w:ascii="ＭＳ 明朝" w:hAnsi="ＭＳ 明朝" w:hint="eastAsia"/>
        </w:rPr>
        <w:t>中学生連盟担当：洲脇 康子</w:t>
      </w:r>
    </w:p>
    <w:p w:rsidR="00E05EB6" w:rsidRPr="00E05EB6" w:rsidRDefault="00E05EB6" w:rsidP="00E05EB6">
      <w:pPr>
        <w:pStyle w:val="a3"/>
        <w:ind w:leftChars="200" w:left="420"/>
        <w:rPr>
          <w:rFonts w:ascii="ＭＳ 明朝" w:hAnsi="ＭＳ 明朝"/>
        </w:rPr>
      </w:pPr>
      <w:r w:rsidRPr="00E05EB6">
        <w:rPr>
          <w:rFonts w:ascii="ＭＳ 明朝" w:hAnsi="ＭＳ 明朝" w:hint="eastAsia"/>
        </w:rPr>
        <w:t>〒436-0088　静岡県掛川市葛ケ丘3-15-16</w:t>
      </w:r>
    </w:p>
    <w:p w:rsidR="00E05EB6" w:rsidRDefault="00DE0422" w:rsidP="00E05EB6">
      <w:pPr>
        <w:pStyle w:val="a3"/>
        <w:ind w:leftChars="400" w:left="840"/>
        <w:rPr>
          <w:rFonts w:ascii="ＭＳ 明朝" w:hAnsi="ＭＳ 明朝"/>
        </w:rPr>
      </w:pPr>
      <w:r>
        <w:rPr>
          <w:rFonts w:ascii="ＭＳ 明朝" w:hAnsi="ＭＳ 明朝" w:hint="eastAsia"/>
        </w:rPr>
        <w:t>TEL</w:t>
      </w:r>
      <w:r w:rsidR="000B5B97">
        <w:rPr>
          <w:rFonts w:ascii="ＭＳ 明朝" w:hAnsi="ＭＳ 明朝" w:hint="eastAsia"/>
        </w:rPr>
        <w:t xml:space="preserve">　</w:t>
      </w:r>
      <w:r w:rsidR="00E05EB6" w:rsidRPr="00E05EB6">
        <w:rPr>
          <w:rFonts w:ascii="ＭＳ 明朝" w:hAnsi="ＭＳ 明朝" w:hint="eastAsia"/>
        </w:rPr>
        <w:t>090-7041-3206　E-MAIL yasukoji1926@</w:t>
      </w:r>
      <w:r>
        <w:rPr>
          <w:rFonts w:ascii="ＭＳ 明朝" w:hAnsi="ＭＳ 明朝" w:hint="eastAsia"/>
        </w:rPr>
        <w:t>gmail.com</w:t>
      </w:r>
    </w:p>
    <w:p w:rsidR="00B00A8B" w:rsidRDefault="00B00A8B" w:rsidP="00B00A8B">
      <w:pPr>
        <w:pStyle w:val="a3"/>
        <w:ind w:leftChars="398" w:left="836"/>
        <w:rPr>
          <w:rFonts w:ascii="ＭＳ 明朝" w:hAnsi="ＭＳ 明朝"/>
        </w:rPr>
      </w:pPr>
    </w:p>
    <w:p w:rsidR="00B00A8B" w:rsidRPr="000120F8" w:rsidRDefault="00B00A8B" w:rsidP="00B00A8B">
      <w:pPr>
        <w:pStyle w:val="a3"/>
        <w:ind w:leftChars="200" w:left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社会人クラブ連盟</w:t>
      </w:r>
      <w:r w:rsidRPr="000120F8">
        <w:rPr>
          <w:rFonts w:ascii="ＭＳ 明朝" w:hAnsi="ＭＳ 明朝" w:hint="eastAsia"/>
        </w:rPr>
        <w:t>担当：</w:t>
      </w:r>
      <w:r w:rsidR="000B5B97" w:rsidRPr="000B5B97">
        <w:rPr>
          <w:rFonts w:ascii="ＭＳ 明朝" w:hAnsi="ＭＳ 明朝" w:hint="eastAsia"/>
          <w:spacing w:val="0"/>
        </w:rPr>
        <w:t>佐野　明彦</w:t>
      </w:r>
    </w:p>
    <w:p w:rsidR="00B00A8B" w:rsidRPr="000120F8" w:rsidRDefault="00B00A8B" w:rsidP="00B00A8B">
      <w:pPr>
        <w:pStyle w:val="a3"/>
        <w:ind w:leftChars="200" w:left="420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>〒</w:t>
      </w:r>
      <w:r w:rsidR="000B5B97" w:rsidRPr="000B5B97">
        <w:rPr>
          <w:rFonts w:ascii="ＭＳ 明朝" w:hAnsi="ＭＳ 明朝" w:hint="eastAsia"/>
          <w:spacing w:val="0"/>
        </w:rPr>
        <w:t>419-0205</w:t>
      </w:r>
      <w:r>
        <w:rPr>
          <w:rFonts w:ascii="ＭＳ 明朝" w:hAnsi="ＭＳ 明朝" w:hint="eastAsia"/>
        </w:rPr>
        <w:t xml:space="preserve">　</w:t>
      </w:r>
      <w:r w:rsidR="000B5B97" w:rsidRPr="000B5B97">
        <w:rPr>
          <w:rFonts w:ascii="ＭＳ 明朝" w:hAnsi="ＭＳ 明朝" w:hint="eastAsia"/>
          <w:spacing w:val="0"/>
        </w:rPr>
        <w:t>静岡県富士市天間1706-3</w:t>
      </w:r>
    </w:p>
    <w:p w:rsidR="00B00A8B" w:rsidRDefault="00B00A8B" w:rsidP="00B00A8B">
      <w:pPr>
        <w:pStyle w:val="a3"/>
        <w:ind w:leftChars="398" w:left="836"/>
        <w:rPr>
          <w:rFonts w:ascii="ＭＳ 明朝" w:hAnsi="ＭＳ 明朝"/>
        </w:rPr>
      </w:pPr>
      <w:r w:rsidRPr="000120F8">
        <w:rPr>
          <w:rFonts w:ascii="ＭＳ 明朝" w:hAnsi="ＭＳ 明朝" w:hint="eastAsia"/>
        </w:rPr>
        <w:t xml:space="preserve">TEL　</w:t>
      </w:r>
      <w:r w:rsidR="000B5B97" w:rsidRPr="000B5B97">
        <w:rPr>
          <w:rFonts w:ascii="ＭＳ 明朝" w:hAnsi="ＭＳ 明朝" w:hint="eastAsia"/>
          <w:spacing w:val="0"/>
        </w:rPr>
        <w:t>080-3638-5797</w:t>
      </w:r>
      <w:r w:rsidRPr="000120F8">
        <w:rPr>
          <w:rFonts w:ascii="ＭＳ 明朝" w:hAnsi="ＭＳ 明朝" w:hint="eastAsia"/>
        </w:rPr>
        <w:t xml:space="preserve">　E-MAIL　</w:t>
      </w:r>
      <w:r w:rsidR="000B5B97" w:rsidRPr="000B5B97">
        <w:rPr>
          <w:rFonts w:ascii="ＭＳ 明朝" w:hAnsi="ＭＳ 明朝" w:hint="eastAsia"/>
          <w:spacing w:val="0"/>
        </w:rPr>
        <w:t xml:space="preserve"> shizuokakenclubbadrenmei@gmail.com</w:t>
      </w:r>
    </w:p>
    <w:p w:rsidR="00B00A8B" w:rsidRDefault="000B5B97" w:rsidP="00B00A8B">
      <w:pPr>
        <w:pStyle w:val="a3"/>
        <w:ind w:leftChars="398" w:left="836"/>
        <w:rPr>
          <w:rFonts w:ascii="ＭＳ 明朝" w:hAnsi="ＭＳ 明朝"/>
        </w:rPr>
      </w:pPr>
      <w:r w:rsidRPr="000B5B97">
        <w:rPr>
          <w:rFonts w:ascii="ＭＳ 明朝" w:hAnsi="ＭＳ 明朝"/>
        </w:rPr>
        <w:t>shizuoka.syoubad@gmail.com</w:t>
      </w:r>
    </w:p>
    <w:p w:rsidR="000B5B97" w:rsidRPr="000B5B97" w:rsidRDefault="000B5B97" w:rsidP="000B5B97">
      <w:pPr>
        <w:pStyle w:val="a3"/>
        <w:rPr>
          <w:rFonts w:ascii="ＭＳ 明朝" w:hAnsi="ＭＳ 明朝"/>
          <w:spacing w:val="0"/>
        </w:rPr>
      </w:pPr>
    </w:p>
    <w:sectPr w:rsidR="000B5B97" w:rsidRPr="000B5B97" w:rsidSect="00E7097D">
      <w:footerReference w:type="default" r:id="rId8"/>
      <w:pgSz w:w="11906" w:h="16838" w:code="9"/>
      <w:pgMar w:top="1134" w:right="1134" w:bottom="850" w:left="1134" w:header="720" w:footer="85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18" w:rsidRDefault="009B2218">
      <w:r>
        <w:separator/>
      </w:r>
    </w:p>
  </w:endnote>
  <w:endnote w:type="continuationSeparator" w:id="0">
    <w:p w:rsidR="009B2218" w:rsidRDefault="009B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7D" w:rsidRPr="00E7097D" w:rsidRDefault="00E7097D" w:rsidP="00E7097D">
    <w:pPr>
      <w:pStyle w:val="a5"/>
      <w:jc w:val="center"/>
      <w:rPr>
        <w:rFonts w:ascii="ＭＳ Ｐゴシック" w:eastAsia="ＭＳ Ｐゴシック" w:hAnsi="ＭＳ Ｐゴシック"/>
      </w:rPr>
    </w:pPr>
    <w:r w:rsidRPr="00E7097D">
      <w:rPr>
        <w:rFonts w:ascii="ＭＳ Ｐゴシック" w:eastAsia="ＭＳ Ｐゴシック" w:hAnsi="ＭＳ Ｐゴシック"/>
      </w:rPr>
      <w:t>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18" w:rsidRDefault="009B2218">
      <w:r>
        <w:separator/>
      </w:r>
    </w:p>
  </w:footnote>
  <w:footnote w:type="continuationSeparator" w:id="0">
    <w:p w:rsidR="009B2218" w:rsidRDefault="009B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7BA6"/>
    <w:multiLevelType w:val="hybridMultilevel"/>
    <w:tmpl w:val="81AC0270"/>
    <w:lvl w:ilvl="0" w:tplc="8FF4012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F1921"/>
    <w:multiLevelType w:val="hybridMultilevel"/>
    <w:tmpl w:val="857A03BA"/>
    <w:lvl w:ilvl="0" w:tplc="020019D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D4"/>
    <w:rsid w:val="000079AD"/>
    <w:rsid w:val="00011C3F"/>
    <w:rsid w:val="000120F8"/>
    <w:rsid w:val="0001502F"/>
    <w:rsid w:val="00031CFC"/>
    <w:rsid w:val="0003259D"/>
    <w:rsid w:val="00032D8E"/>
    <w:rsid w:val="00051FA4"/>
    <w:rsid w:val="00085FA9"/>
    <w:rsid w:val="00093D5E"/>
    <w:rsid w:val="000A7CA2"/>
    <w:rsid w:val="000B4A24"/>
    <w:rsid w:val="000B5B97"/>
    <w:rsid w:val="000C4838"/>
    <w:rsid w:val="000D0988"/>
    <w:rsid w:val="00104EC7"/>
    <w:rsid w:val="00143CCA"/>
    <w:rsid w:val="0015488B"/>
    <w:rsid w:val="00176241"/>
    <w:rsid w:val="00182CAA"/>
    <w:rsid w:val="0019242A"/>
    <w:rsid w:val="00197FDF"/>
    <w:rsid w:val="001A735E"/>
    <w:rsid w:val="001B596A"/>
    <w:rsid w:val="001C123C"/>
    <w:rsid w:val="001E494D"/>
    <w:rsid w:val="001F41CE"/>
    <w:rsid w:val="00203C2E"/>
    <w:rsid w:val="002173C0"/>
    <w:rsid w:val="002177B3"/>
    <w:rsid w:val="00225E0C"/>
    <w:rsid w:val="00236FE1"/>
    <w:rsid w:val="00243767"/>
    <w:rsid w:val="00246C06"/>
    <w:rsid w:val="00254237"/>
    <w:rsid w:val="00255B66"/>
    <w:rsid w:val="00285062"/>
    <w:rsid w:val="00292AC0"/>
    <w:rsid w:val="002A426F"/>
    <w:rsid w:val="002A50F2"/>
    <w:rsid w:val="002B0A8D"/>
    <w:rsid w:val="002B4061"/>
    <w:rsid w:val="002C1358"/>
    <w:rsid w:val="002D643D"/>
    <w:rsid w:val="002E3A74"/>
    <w:rsid w:val="00301922"/>
    <w:rsid w:val="00306C46"/>
    <w:rsid w:val="00314563"/>
    <w:rsid w:val="00324668"/>
    <w:rsid w:val="00332C2B"/>
    <w:rsid w:val="003344CF"/>
    <w:rsid w:val="003368A4"/>
    <w:rsid w:val="00346D04"/>
    <w:rsid w:val="00363922"/>
    <w:rsid w:val="00364B92"/>
    <w:rsid w:val="00382F97"/>
    <w:rsid w:val="0039420C"/>
    <w:rsid w:val="00394BD4"/>
    <w:rsid w:val="003A5A33"/>
    <w:rsid w:val="003C5E32"/>
    <w:rsid w:val="003E7760"/>
    <w:rsid w:val="00401A2B"/>
    <w:rsid w:val="0041043F"/>
    <w:rsid w:val="0041092C"/>
    <w:rsid w:val="00411A59"/>
    <w:rsid w:val="00411B63"/>
    <w:rsid w:val="0041449B"/>
    <w:rsid w:val="00425993"/>
    <w:rsid w:val="00433D50"/>
    <w:rsid w:val="00440CB4"/>
    <w:rsid w:val="004520A0"/>
    <w:rsid w:val="00456961"/>
    <w:rsid w:val="0046288E"/>
    <w:rsid w:val="004707A0"/>
    <w:rsid w:val="004946FB"/>
    <w:rsid w:val="004B47A1"/>
    <w:rsid w:val="004C12FD"/>
    <w:rsid w:val="004C7AAA"/>
    <w:rsid w:val="004E286E"/>
    <w:rsid w:val="004E5B4A"/>
    <w:rsid w:val="004E64EC"/>
    <w:rsid w:val="004F3B65"/>
    <w:rsid w:val="00507E40"/>
    <w:rsid w:val="00511D89"/>
    <w:rsid w:val="00517CBD"/>
    <w:rsid w:val="00532CA1"/>
    <w:rsid w:val="00560AD6"/>
    <w:rsid w:val="005616F7"/>
    <w:rsid w:val="00562332"/>
    <w:rsid w:val="005668CF"/>
    <w:rsid w:val="00571A75"/>
    <w:rsid w:val="00577FDD"/>
    <w:rsid w:val="00587595"/>
    <w:rsid w:val="005919D0"/>
    <w:rsid w:val="005921E0"/>
    <w:rsid w:val="00592F38"/>
    <w:rsid w:val="005A7E9D"/>
    <w:rsid w:val="005C0ACB"/>
    <w:rsid w:val="005D6E0D"/>
    <w:rsid w:val="005F2A06"/>
    <w:rsid w:val="0060090A"/>
    <w:rsid w:val="00602039"/>
    <w:rsid w:val="00621833"/>
    <w:rsid w:val="00660113"/>
    <w:rsid w:val="00676B83"/>
    <w:rsid w:val="00683478"/>
    <w:rsid w:val="00684231"/>
    <w:rsid w:val="00686CC6"/>
    <w:rsid w:val="006B1364"/>
    <w:rsid w:val="007237D0"/>
    <w:rsid w:val="00764D92"/>
    <w:rsid w:val="00797E67"/>
    <w:rsid w:val="00803445"/>
    <w:rsid w:val="008169B3"/>
    <w:rsid w:val="00817978"/>
    <w:rsid w:val="008251D9"/>
    <w:rsid w:val="0082588F"/>
    <w:rsid w:val="00837CF7"/>
    <w:rsid w:val="00847E2D"/>
    <w:rsid w:val="00871255"/>
    <w:rsid w:val="00895F41"/>
    <w:rsid w:val="008C1993"/>
    <w:rsid w:val="008C67EA"/>
    <w:rsid w:val="008F1FFC"/>
    <w:rsid w:val="009320E4"/>
    <w:rsid w:val="00945600"/>
    <w:rsid w:val="009547FD"/>
    <w:rsid w:val="00970FB3"/>
    <w:rsid w:val="00974105"/>
    <w:rsid w:val="00983D73"/>
    <w:rsid w:val="009A5377"/>
    <w:rsid w:val="009A7DB4"/>
    <w:rsid w:val="009B2218"/>
    <w:rsid w:val="009B39B7"/>
    <w:rsid w:val="009B5120"/>
    <w:rsid w:val="009F3184"/>
    <w:rsid w:val="009F5618"/>
    <w:rsid w:val="009F64FC"/>
    <w:rsid w:val="00A11968"/>
    <w:rsid w:val="00A239C3"/>
    <w:rsid w:val="00A25FD7"/>
    <w:rsid w:val="00A26738"/>
    <w:rsid w:val="00A43536"/>
    <w:rsid w:val="00A83F06"/>
    <w:rsid w:val="00AB3F87"/>
    <w:rsid w:val="00AD6C64"/>
    <w:rsid w:val="00AF0FF2"/>
    <w:rsid w:val="00B00A8B"/>
    <w:rsid w:val="00B0531D"/>
    <w:rsid w:val="00B2541A"/>
    <w:rsid w:val="00B36710"/>
    <w:rsid w:val="00B538BD"/>
    <w:rsid w:val="00B67216"/>
    <w:rsid w:val="00B844B9"/>
    <w:rsid w:val="00B972FF"/>
    <w:rsid w:val="00BA7B3F"/>
    <w:rsid w:val="00BD0ACF"/>
    <w:rsid w:val="00BE0CC5"/>
    <w:rsid w:val="00BE5736"/>
    <w:rsid w:val="00BE65C0"/>
    <w:rsid w:val="00C1588F"/>
    <w:rsid w:val="00C40DD2"/>
    <w:rsid w:val="00C46014"/>
    <w:rsid w:val="00C47963"/>
    <w:rsid w:val="00C636CB"/>
    <w:rsid w:val="00C65251"/>
    <w:rsid w:val="00C675FB"/>
    <w:rsid w:val="00C868BF"/>
    <w:rsid w:val="00C944A1"/>
    <w:rsid w:val="00CB70BC"/>
    <w:rsid w:val="00CC659D"/>
    <w:rsid w:val="00CD7852"/>
    <w:rsid w:val="00D04276"/>
    <w:rsid w:val="00D27EA4"/>
    <w:rsid w:val="00D35A11"/>
    <w:rsid w:val="00D42665"/>
    <w:rsid w:val="00DB0E85"/>
    <w:rsid w:val="00DE0422"/>
    <w:rsid w:val="00DE1449"/>
    <w:rsid w:val="00E05EB6"/>
    <w:rsid w:val="00E129D8"/>
    <w:rsid w:val="00E24B48"/>
    <w:rsid w:val="00E35A7D"/>
    <w:rsid w:val="00E4494F"/>
    <w:rsid w:val="00E46868"/>
    <w:rsid w:val="00E7097D"/>
    <w:rsid w:val="00E84639"/>
    <w:rsid w:val="00E96C30"/>
    <w:rsid w:val="00EB194F"/>
    <w:rsid w:val="00EB198C"/>
    <w:rsid w:val="00EC7836"/>
    <w:rsid w:val="00F0132F"/>
    <w:rsid w:val="00F03AB8"/>
    <w:rsid w:val="00F11F4D"/>
    <w:rsid w:val="00F60819"/>
    <w:rsid w:val="00F664AC"/>
    <w:rsid w:val="00F95098"/>
    <w:rsid w:val="00FB054D"/>
    <w:rsid w:val="00FF33AC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rsid w:val="002B0A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0A8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C636CB"/>
    <w:rPr>
      <w:color w:val="0000FF"/>
      <w:u w:val="single"/>
    </w:rPr>
  </w:style>
  <w:style w:type="character" w:styleId="a7">
    <w:name w:val="FollowedHyperlink"/>
    <w:rsid w:val="00511D89"/>
    <w:rPr>
      <w:color w:val="800080"/>
      <w:u w:val="single"/>
    </w:rPr>
  </w:style>
  <w:style w:type="paragraph" w:customStyle="1" w:styleId="font5">
    <w:name w:val="font5"/>
    <w:basedOn w:val="a"/>
    <w:rsid w:val="0051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1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mailextention">
    <w:name w:val="mailextention"/>
    <w:basedOn w:val="a0"/>
    <w:rsid w:val="003E7760"/>
  </w:style>
  <w:style w:type="character" w:customStyle="1" w:styleId="mailextedmenu1">
    <w:name w:val="mailextedmenu1"/>
    <w:rsid w:val="002173C0"/>
    <w:rPr>
      <w:vanish/>
      <w:webHidden w:val="0"/>
      <w:bdr w:val="single" w:sz="12" w:space="0" w:color="7A7A7A" w:frame="1"/>
      <w:shd w:val="clear" w:color="auto" w:fill="FFFFFF"/>
      <w:specVanish w:val="0"/>
    </w:rPr>
  </w:style>
  <w:style w:type="character" w:customStyle="1" w:styleId="object2">
    <w:name w:val="object2"/>
    <w:rsid w:val="00BE5736"/>
    <w:rPr>
      <w:strike w:val="0"/>
      <w:dstrike w:val="0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rsid w:val="002B0A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0A8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C636CB"/>
    <w:rPr>
      <w:color w:val="0000FF"/>
      <w:u w:val="single"/>
    </w:rPr>
  </w:style>
  <w:style w:type="character" w:styleId="a7">
    <w:name w:val="FollowedHyperlink"/>
    <w:rsid w:val="00511D89"/>
    <w:rPr>
      <w:color w:val="800080"/>
      <w:u w:val="single"/>
    </w:rPr>
  </w:style>
  <w:style w:type="paragraph" w:customStyle="1" w:styleId="font5">
    <w:name w:val="font5"/>
    <w:basedOn w:val="a"/>
    <w:rsid w:val="0051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1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mailextention">
    <w:name w:val="mailextention"/>
    <w:basedOn w:val="a0"/>
    <w:rsid w:val="003E7760"/>
  </w:style>
  <w:style w:type="character" w:customStyle="1" w:styleId="mailextedmenu1">
    <w:name w:val="mailextedmenu1"/>
    <w:rsid w:val="002173C0"/>
    <w:rPr>
      <w:vanish/>
      <w:webHidden w:val="0"/>
      <w:bdr w:val="single" w:sz="12" w:space="0" w:color="7A7A7A" w:frame="1"/>
      <w:shd w:val="clear" w:color="auto" w:fill="FFFFFF"/>
      <w:specVanish w:val="0"/>
    </w:rPr>
  </w:style>
  <w:style w:type="character" w:customStyle="1" w:styleId="object2">
    <w:name w:val="object2"/>
    <w:rsid w:val="00BE5736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542">
                          <w:marLeft w:val="-2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4907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12411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4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12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2744">
                          <w:marLeft w:val="-2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7385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97321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5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9623">
                          <w:marLeft w:val="-2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0655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35346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2530">
                          <w:marLeft w:val="-2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4047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55839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7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6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43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youkou</vt:lpstr>
      <vt:lpstr>youkou</vt:lpstr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youkou</dc:title>
  <dc:creator>hirano</dc:creator>
  <cp:lastModifiedBy>Microsoft</cp:lastModifiedBy>
  <cp:revision>4</cp:revision>
  <cp:lastPrinted>2012-01-28T03:30:00Z</cp:lastPrinted>
  <dcterms:created xsi:type="dcterms:W3CDTF">2023-04-10T09:12:00Z</dcterms:created>
  <dcterms:modified xsi:type="dcterms:W3CDTF">2023-04-11T04:04:00Z</dcterms:modified>
</cp:coreProperties>
</file>