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48" w:rsidRPr="009C4EDF" w:rsidRDefault="00C36A48" w:rsidP="00125D00">
      <w:pPr>
        <w:spacing w:line="480" w:lineRule="auto"/>
        <w:ind w:firstLineChars="800" w:firstLine="2880"/>
        <w:rPr>
          <w:rFonts w:ascii="ＭＳ 明朝"/>
          <w:sz w:val="36"/>
          <w:szCs w:val="36"/>
        </w:rPr>
      </w:pPr>
      <w:r w:rsidRPr="009C4EDF">
        <w:rPr>
          <w:rFonts w:ascii="ＭＳ 明朝" w:hAnsi="ＭＳ 明朝" w:hint="eastAsia"/>
          <w:sz w:val="36"/>
          <w:szCs w:val="36"/>
        </w:rPr>
        <w:t>棄　　権　　届</w:t>
      </w:r>
    </w:p>
    <w:p w:rsidR="00C36A48" w:rsidRPr="009C4EDF" w:rsidRDefault="00C36A48" w:rsidP="00125D00">
      <w:pPr>
        <w:spacing w:line="320" w:lineRule="exact"/>
        <w:ind w:firstLineChars="2700" w:firstLine="5670"/>
        <w:rPr>
          <w:rFonts w:ascii="ＭＳ 明朝"/>
        </w:rPr>
      </w:pPr>
      <w:r w:rsidRPr="009C4EDF">
        <w:rPr>
          <w:rFonts w:ascii="ＭＳ 明朝" w:hAnsi="ＭＳ 明朝" w:hint="eastAsia"/>
        </w:rPr>
        <w:t>提出日：　平成</w:t>
      </w:r>
      <w:r>
        <w:rPr>
          <w:rFonts w:ascii="ＭＳ 明朝" w:hAnsi="ＭＳ 明朝"/>
        </w:rPr>
        <w:t>30</w:t>
      </w:r>
      <w:r w:rsidRPr="009C4EDF">
        <w:rPr>
          <w:rFonts w:ascii="ＭＳ 明朝" w:hAnsi="ＭＳ 明朝" w:hint="eastAsia"/>
        </w:rPr>
        <w:t>年</w:t>
      </w:r>
      <w:r w:rsidRPr="009C4EDF">
        <w:rPr>
          <w:rFonts w:ascii="ＭＳ 明朝" w:hAnsi="ＭＳ 明朝"/>
        </w:rPr>
        <w:t>11</w:t>
      </w:r>
      <w:r w:rsidRPr="009C4EDF">
        <w:rPr>
          <w:rFonts w:ascii="ＭＳ 明朝" w:hAnsi="ＭＳ 明朝" w:hint="eastAsia"/>
        </w:rPr>
        <w:t>月　　日</w:t>
      </w:r>
    </w:p>
    <w:p w:rsidR="00C36A48" w:rsidRPr="009C4EDF" w:rsidRDefault="00C36A48" w:rsidP="00125D00">
      <w:pPr>
        <w:spacing w:line="320" w:lineRule="exact"/>
        <w:rPr>
          <w:rFonts w:ascii="ＭＳ 明朝"/>
        </w:rPr>
      </w:pPr>
      <w:r w:rsidRPr="009C4EDF">
        <w:rPr>
          <w:rFonts w:ascii="ＭＳ 明朝" w:hAnsi="ＭＳ 明朝" w:hint="eastAsia"/>
        </w:rPr>
        <w:t>第</w:t>
      </w:r>
      <w:r>
        <w:rPr>
          <w:rFonts w:ascii="ＭＳ 明朝" w:hAnsi="ＭＳ 明朝"/>
        </w:rPr>
        <w:t>71</w:t>
      </w:r>
      <w:r w:rsidRPr="009C4EDF">
        <w:rPr>
          <w:rFonts w:ascii="ＭＳ 明朝" w:hAnsi="ＭＳ 明朝" w:hint="eastAsia"/>
        </w:rPr>
        <w:t>回中部日本選手権大会</w:t>
      </w:r>
    </w:p>
    <w:p w:rsidR="00C36A48" w:rsidRPr="009C4EDF" w:rsidRDefault="00C36A48" w:rsidP="00B91FD5">
      <w:pPr>
        <w:spacing w:line="320" w:lineRule="exact"/>
        <w:rPr>
          <w:rFonts w:ascii="ＭＳ 明朝"/>
        </w:rPr>
      </w:pPr>
      <w:r w:rsidRPr="009C4EDF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>競技役</w:t>
      </w:r>
      <w:r w:rsidRPr="009C4EDF">
        <w:rPr>
          <w:rFonts w:ascii="ＭＳ 明朝" w:hAnsi="ＭＳ 明朝" w:hint="eastAsia"/>
        </w:rPr>
        <w:t xml:space="preserve">員長　　</w:t>
      </w:r>
      <w:r>
        <w:rPr>
          <w:rFonts w:ascii="ＭＳ 明朝" w:hAnsi="ＭＳ 明朝" w:hint="eastAsia"/>
        </w:rPr>
        <w:t>斉藤</w:t>
      </w:r>
      <w:r w:rsidRPr="009C4ED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勲</w:t>
      </w:r>
      <w:r w:rsidRPr="009C4EDF">
        <w:rPr>
          <w:rFonts w:ascii="ＭＳ 明朝" w:hAnsi="ＭＳ 明朝" w:hint="eastAsia"/>
        </w:rPr>
        <w:t xml:space="preserve">　様</w:t>
      </w:r>
    </w:p>
    <w:p w:rsidR="00C36A48" w:rsidRPr="009C4EDF" w:rsidRDefault="00C36A48" w:rsidP="00B91FD5">
      <w:pPr>
        <w:spacing w:line="320" w:lineRule="exact"/>
        <w:rPr>
          <w:rFonts w:ascii="ＭＳ 明朝"/>
        </w:rPr>
      </w:pPr>
    </w:p>
    <w:p w:rsidR="00C36A48" w:rsidRPr="009C4EDF" w:rsidRDefault="00C36A48" w:rsidP="00DC2E23">
      <w:pPr>
        <w:spacing w:line="240" w:lineRule="exact"/>
        <w:ind w:firstLineChars="2900" w:firstLine="6090"/>
        <w:rPr>
          <w:rFonts w:ascii="ＭＳ 明朝"/>
          <w:u w:val="single"/>
        </w:rPr>
      </w:pPr>
      <w:r w:rsidRPr="009C4EDF">
        <w:rPr>
          <w:rFonts w:ascii="ＭＳ 明朝" w:hAnsi="ＭＳ 明朝" w:hint="eastAsia"/>
          <w:u w:val="single"/>
        </w:rPr>
        <w:t xml:space="preserve">氏名　　　　　　　県　　　</w:t>
      </w:r>
    </w:p>
    <w:p w:rsidR="00C36A48" w:rsidRPr="009C4EDF" w:rsidRDefault="00C36A48" w:rsidP="00DC2E23">
      <w:pPr>
        <w:spacing w:line="240" w:lineRule="exact"/>
        <w:ind w:firstLineChars="2900" w:firstLine="6090"/>
        <w:jc w:val="distribute"/>
        <w:rPr>
          <w:rFonts w:ascii="ＭＳ 明朝"/>
        </w:rPr>
      </w:pPr>
    </w:p>
    <w:p w:rsidR="00C36A48" w:rsidRPr="009C4EDF" w:rsidRDefault="00C36A48" w:rsidP="00DC2E23">
      <w:pPr>
        <w:spacing w:line="240" w:lineRule="exact"/>
        <w:ind w:firstLineChars="2900" w:firstLine="6090"/>
        <w:rPr>
          <w:rFonts w:ascii="ＭＳ 明朝"/>
          <w:u w:val="single"/>
        </w:rPr>
      </w:pPr>
      <w:r w:rsidRPr="009C4EDF">
        <w:rPr>
          <w:rFonts w:ascii="ＭＳ 明朝" w:hAnsi="ＭＳ 明朝" w:hint="eastAsia"/>
          <w:u w:val="single"/>
        </w:rPr>
        <w:t xml:space="preserve">責任者氏名　　　　　　　　</w:t>
      </w:r>
    </w:p>
    <w:p w:rsidR="00C36A48" w:rsidRPr="009C4EDF" w:rsidRDefault="00C36A48" w:rsidP="00DC2E23">
      <w:pPr>
        <w:spacing w:line="240" w:lineRule="exact"/>
        <w:ind w:firstLineChars="2900" w:firstLine="6090"/>
        <w:jc w:val="distribute"/>
        <w:rPr>
          <w:rFonts w:ascii="ＭＳ 明朝"/>
        </w:rPr>
      </w:pPr>
    </w:p>
    <w:p w:rsidR="00C36A48" w:rsidRPr="009C4EDF" w:rsidRDefault="00C36A48" w:rsidP="00DC2E23">
      <w:pPr>
        <w:spacing w:line="240" w:lineRule="exact"/>
        <w:jc w:val="distribute"/>
        <w:rPr>
          <w:rFonts w:ascii="ＭＳ 明朝"/>
        </w:rPr>
      </w:pPr>
      <w:r w:rsidRPr="009C4EDF">
        <w:rPr>
          <w:rFonts w:ascii="ＭＳ 明朝" w:hAnsi="ＭＳ 明朝" w:hint="eastAsia"/>
        </w:rPr>
        <w:t>第</w:t>
      </w:r>
      <w:r>
        <w:rPr>
          <w:rFonts w:ascii="ＭＳ 明朝" w:hAnsi="ＭＳ 明朝"/>
        </w:rPr>
        <w:t>71</w:t>
      </w:r>
      <w:r w:rsidRPr="009C4EDF">
        <w:rPr>
          <w:rFonts w:ascii="ＭＳ 明朝" w:hAnsi="ＭＳ 明朝" w:hint="eastAsia"/>
        </w:rPr>
        <w:t>回中部日本選手権大会に出場予定の以下の選手は、棄権しますのでお届けします。</w:t>
      </w:r>
    </w:p>
    <w:p w:rsidR="00C36A48" w:rsidRPr="009C4EDF" w:rsidRDefault="00C36A48" w:rsidP="00DC2E23">
      <w:pPr>
        <w:spacing w:line="240" w:lineRule="exact"/>
        <w:jc w:val="distribute"/>
        <w:rPr>
          <w:rFonts w:ascii="ＭＳ 明朝"/>
        </w:rPr>
      </w:pPr>
    </w:p>
    <w:p w:rsidR="00C36A48" w:rsidRPr="009C4EDF" w:rsidRDefault="00C36A48" w:rsidP="00CE1465">
      <w:pPr>
        <w:pStyle w:val="NoteHeading"/>
        <w:rPr>
          <w:rFonts w:ascii="ＭＳ 明朝"/>
          <w:b/>
          <w:sz w:val="24"/>
          <w:szCs w:val="24"/>
        </w:rPr>
      </w:pPr>
      <w:r w:rsidRPr="009C4EDF">
        <w:rPr>
          <w:rFonts w:ascii="ＭＳ 明朝" w:hAnsi="ＭＳ 明朝" w:hint="eastAsia"/>
          <w:b/>
          <w:sz w:val="24"/>
          <w:szCs w:val="24"/>
        </w:rPr>
        <w:t>記</w:t>
      </w:r>
    </w:p>
    <w:tbl>
      <w:tblPr>
        <w:tblpPr w:leftFromText="142" w:rightFromText="142" w:vertAnchor="text" w:horzAnchor="margin" w:tblpXSpec="center" w:tblpY="2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3089"/>
        <w:gridCol w:w="1130"/>
        <w:gridCol w:w="3260"/>
      </w:tblGrid>
      <w:tr w:rsidR="00C36A48" w:rsidRPr="009C4EDF" w:rsidTr="002C7309">
        <w:tc>
          <w:tcPr>
            <w:tcW w:w="3089" w:type="dxa"/>
          </w:tcPr>
          <w:p w:rsidR="00C36A48" w:rsidRPr="009C4EDF" w:rsidRDefault="00C36A48" w:rsidP="002C7309">
            <w:pPr>
              <w:jc w:val="center"/>
              <w:rPr>
                <w:rFonts w:ascii="ＭＳ 明朝"/>
              </w:rPr>
            </w:pPr>
            <w:r w:rsidRPr="009C4EDF">
              <w:rPr>
                <w:rFonts w:ascii="ＭＳ 明朝" w:hAnsi="ＭＳ 明朝" w:hint="eastAsia"/>
              </w:rPr>
              <w:t>種　　　　目</w:t>
            </w:r>
          </w:p>
        </w:tc>
        <w:tc>
          <w:tcPr>
            <w:tcW w:w="1130" w:type="dxa"/>
          </w:tcPr>
          <w:p w:rsidR="00C36A48" w:rsidRPr="009C4EDF" w:rsidRDefault="00C36A48" w:rsidP="002C7309">
            <w:pPr>
              <w:jc w:val="center"/>
              <w:rPr>
                <w:rFonts w:ascii="ＭＳ 明朝"/>
              </w:rPr>
            </w:pPr>
            <w:r w:rsidRPr="009C4EDF">
              <w:rPr>
                <w:rFonts w:ascii="ＭＳ 明朝" w:hAnsi="ＭＳ 明朝" w:hint="eastAsia"/>
              </w:rPr>
              <w:t>選手番号</w:t>
            </w:r>
          </w:p>
        </w:tc>
        <w:tc>
          <w:tcPr>
            <w:tcW w:w="3260" w:type="dxa"/>
          </w:tcPr>
          <w:p w:rsidR="00C36A48" w:rsidRPr="009C4EDF" w:rsidRDefault="00C36A48" w:rsidP="002C7309">
            <w:pPr>
              <w:jc w:val="center"/>
              <w:rPr>
                <w:rFonts w:ascii="ＭＳ 明朝"/>
              </w:rPr>
            </w:pPr>
            <w:r w:rsidRPr="009C4EDF">
              <w:rPr>
                <w:rFonts w:ascii="ＭＳ 明朝" w:hAnsi="ＭＳ 明朝" w:hint="eastAsia"/>
              </w:rPr>
              <w:t>選　　　　手　　　　名</w:t>
            </w:r>
          </w:p>
        </w:tc>
      </w:tr>
      <w:tr w:rsidR="00C36A48" w:rsidRPr="009C4EDF" w:rsidTr="002C7309">
        <w:tc>
          <w:tcPr>
            <w:tcW w:w="3089" w:type="dxa"/>
            <w:tcBorders>
              <w:bottom w:val="nil"/>
            </w:tcBorders>
            <w:vAlign w:val="center"/>
          </w:tcPr>
          <w:p w:rsidR="00C36A48" w:rsidRPr="009C4EDF" w:rsidRDefault="00C36A48" w:rsidP="002C7309">
            <w:pPr>
              <w:jc w:val="center"/>
              <w:rPr>
                <w:rFonts w:ascii="ＭＳ 明朝"/>
              </w:rPr>
            </w:pPr>
            <w:r w:rsidRPr="009C4EDF">
              <w:rPr>
                <w:rFonts w:ascii="ＭＳ 明朝" w:hAnsi="ＭＳ 明朝" w:hint="eastAsia"/>
              </w:rPr>
              <w:t>男子シングルス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C36A48" w:rsidRPr="009C4EDF" w:rsidRDefault="00C36A48" w:rsidP="002C7309">
            <w:pPr>
              <w:rPr>
                <w:rFonts w:ascii="ＭＳ 明朝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36A48" w:rsidRPr="009C4EDF" w:rsidRDefault="00C36A48" w:rsidP="002C7309">
            <w:pPr>
              <w:rPr>
                <w:rFonts w:ascii="ＭＳ 明朝"/>
              </w:rPr>
            </w:pPr>
          </w:p>
        </w:tc>
      </w:tr>
      <w:tr w:rsidR="00C36A48" w:rsidRPr="009C4EDF" w:rsidTr="002C7309">
        <w:tc>
          <w:tcPr>
            <w:tcW w:w="3089" w:type="dxa"/>
            <w:tcBorders>
              <w:top w:val="nil"/>
            </w:tcBorders>
          </w:tcPr>
          <w:p w:rsidR="00C36A48" w:rsidRPr="009C4EDF" w:rsidRDefault="00C36A48" w:rsidP="002C7309">
            <w:pPr>
              <w:rPr>
                <w:rFonts w:ascii="ＭＳ 明朝"/>
              </w:rPr>
            </w:pPr>
            <w:r w:rsidRPr="009C4EDF">
              <w:rPr>
                <w:rFonts w:ascii="ＭＳ 明朝" w:hAnsi="ＭＳ 明朝" w:hint="eastAsia"/>
              </w:rPr>
              <w:t>（少年　一般　　　　歳以上）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C36A48" w:rsidRPr="009C4EDF" w:rsidRDefault="00C36A48" w:rsidP="002C7309">
            <w:pPr>
              <w:rPr>
                <w:rFonts w:asci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6A48" w:rsidRPr="009C4EDF" w:rsidRDefault="00C36A48" w:rsidP="002C7309">
            <w:pPr>
              <w:rPr>
                <w:rFonts w:ascii="ＭＳ 明朝"/>
              </w:rPr>
            </w:pPr>
          </w:p>
        </w:tc>
      </w:tr>
      <w:tr w:rsidR="00C36A48" w:rsidRPr="009C4EDF" w:rsidTr="002C7309">
        <w:tc>
          <w:tcPr>
            <w:tcW w:w="3089" w:type="dxa"/>
            <w:tcBorders>
              <w:bottom w:val="nil"/>
            </w:tcBorders>
            <w:vAlign w:val="center"/>
          </w:tcPr>
          <w:p w:rsidR="00C36A48" w:rsidRPr="009C4EDF" w:rsidRDefault="00C36A48" w:rsidP="002C7309">
            <w:pPr>
              <w:jc w:val="center"/>
              <w:rPr>
                <w:rFonts w:ascii="ＭＳ 明朝"/>
              </w:rPr>
            </w:pPr>
            <w:r w:rsidRPr="009C4EDF">
              <w:rPr>
                <w:rFonts w:ascii="ＭＳ 明朝" w:hAnsi="ＭＳ 明朝" w:hint="eastAsia"/>
              </w:rPr>
              <w:t>女子シングルス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C36A48" w:rsidRPr="009C4EDF" w:rsidRDefault="00C36A48" w:rsidP="002C7309">
            <w:pPr>
              <w:rPr>
                <w:rFonts w:ascii="ＭＳ 明朝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36A48" w:rsidRPr="009C4EDF" w:rsidRDefault="00C36A48" w:rsidP="002C7309">
            <w:pPr>
              <w:rPr>
                <w:rFonts w:ascii="ＭＳ 明朝"/>
              </w:rPr>
            </w:pPr>
          </w:p>
        </w:tc>
      </w:tr>
      <w:tr w:rsidR="00C36A48" w:rsidRPr="009C4EDF" w:rsidTr="002C7309">
        <w:tc>
          <w:tcPr>
            <w:tcW w:w="3089" w:type="dxa"/>
            <w:tcBorders>
              <w:top w:val="nil"/>
            </w:tcBorders>
          </w:tcPr>
          <w:p w:rsidR="00C36A48" w:rsidRPr="009C4EDF" w:rsidRDefault="00C36A48" w:rsidP="002C7309">
            <w:pPr>
              <w:rPr>
                <w:rFonts w:ascii="ＭＳ 明朝"/>
              </w:rPr>
            </w:pPr>
            <w:r w:rsidRPr="009C4EDF">
              <w:rPr>
                <w:rFonts w:ascii="ＭＳ 明朝" w:hAnsi="ＭＳ 明朝" w:hint="eastAsia"/>
              </w:rPr>
              <w:t>（少年　一般　　　　歳以上）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C36A48" w:rsidRPr="009C4EDF" w:rsidRDefault="00C36A48" w:rsidP="002C7309">
            <w:pPr>
              <w:rPr>
                <w:rFonts w:asci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6A48" w:rsidRPr="009C4EDF" w:rsidRDefault="00C36A48" w:rsidP="002C7309">
            <w:pPr>
              <w:rPr>
                <w:rFonts w:ascii="ＭＳ 明朝"/>
              </w:rPr>
            </w:pPr>
          </w:p>
        </w:tc>
      </w:tr>
      <w:tr w:rsidR="00C36A48" w:rsidRPr="009C4EDF" w:rsidTr="002C7309">
        <w:tc>
          <w:tcPr>
            <w:tcW w:w="3089" w:type="dxa"/>
            <w:tcBorders>
              <w:bottom w:val="nil"/>
            </w:tcBorders>
            <w:vAlign w:val="center"/>
          </w:tcPr>
          <w:p w:rsidR="00C36A48" w:rsidRPr="009C4EDF" w:rsidRDefault="00C36A48" w:rsidP="002C7309">
            <w:pPr>
              <w:jc w:val="center"/>
              <w:rPr>
                <w:rFonts w:ascii="ＭＳ 明朝"/>
              </w:rPr>
            </w:pPr>
            <w:r w:rsidRPr="009C4EDF">
              <w:rPr>
                <w:rFonts w:ascii="ＭＳ 明朝" w:hAnsi="ＭＳ 明朝" w:hint="eastAsia"/>
              </w:rPr>
              <w:t>男子ダブルス</w:t>
            </w:r>
          </w:p>
        </w:tc>
        <w:tc>
          <w:tcPr>
            <w:tcW w:w="1130" w:type="dxa"/>
            <w:tcBorders>
              <w:bottom w:val="nil"/>
            </w:tcBorders>
          </w:tcPr>
          <w:p w:rsidR="00C36A48" w:rsidRPr="009C4EDF" w:rsidRDefault="00C36A48" w:rsidP="002C7309">
            <w:pPr>
              <w:rPr>
                <w:rFonts w:ascii="ＭＳ 明朝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36A48" w:rsidRPr="009C4EDF" w:rsidRDefault="00C36A48" w:rsidP="002C7309">
            <w:pPr>
              <w:rPr>
                <w:rFonts w:ascii="ＭＳ 明朝"/>
              </w:rPr>
            </w:pPr>
          </w:p>
        </w:tc>
      </w:tr>
      <w:tr w:rsidR="00C36A48" w:rsidRPr="009C4EDF" w:rsidTr="002C7309">
        <w:tc>
          <w:tcPr>
            <w:tcW w:w="3089" w:type="dxa"/>
            <w:tcBorders>
              <w:top w:val="nil"/>
              <w:bottom w:val="nil"/>
            </w:tcBorders>
          </w:tcPr>
          <w:p w:rsidR="00C36A48" w:rsidRPr="009C4EDF" w:rsidRDefault="00C36A48" w:rsidP="002C7309">
            <w:pPr>
              <w:rPr>
                <w:rFonts w:ascii="ＭＳ 明朝"/>
              </w:rPr>
            </w:pPr>
            <w:r w:rsidRPr="009C4EDF">
              <w:rPr>
                <w:rFonts w:ascii="ＭＳ 明朝" w:hAnsi="ＭＳ 明朝" w:hint="eastAsia"/>
              </w:rPr>
              <w:t>（少年　一般　　　　歳以上）</w:t>
            </w:r>
          </w:p>
        </w:tc>
        <w:tc>
          <w:tcPr>
            <w:tcW w:w="1130" w:type="dxa"/>
            <w:tcBorders>
              <w:top w:val="nil"/>
            </w:tcBorders>
          </w:tcPr>
          <w:p w:rsidR="00C36A48" w:rsidRPr="009C4EDF" w:rsidRDefault="00C36A48" w:rsidP="002C7309">
            <w:pPr>
              <w:rPr>
                <w:rFonts w:asci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6A48" w:rsidRPr="009C4EDF" w:rsidRDefault="00C36A48" w:rsidP="002C7309">
            <w:pPr>
              <w:rPr>
                <w:rFonts w:ascii="ＭＳ 明朝"/>
              </w:rPr>
            </w:pPr>
          </w:p>
        </w:tc>
      </w:tr>
      <w:tr w:rsidR="00C36A48" w:rsidRPr="009C4EDF" w:rsidTr="002C7309">
        <w:tc>
          <w:tcPr>
            <w:tcW w:w="3089" w:type="dxa"/>
            <w:tcBorders>
              <w:top w:val="nil"/>
              <w:bottom w:val="nil"/>
            </w:tcBorders>
          </w:tcPr>
          <w:p w:rsidR="00C36A48" w:rsidRPr="009C4EDF" w:rsidRDefault="00C36A48" w:rsidP="002C7309">
            <w:pPr>
              <w:rPr>
                <w:rFonts w:ascii="ＭＳ 明朝"/>
              </w:rPr>
            </w:pPr>
          </w:p>
        </w:tc>
        <w:tc>
          <w:tcPr>
            <w:tcW w:w="1130" w:type="dxa"/>
            <w:tcBorders>
              <w:bottom w:val="nil"/>
            </w:tcBorders>
          </w:tcPr>
          <w:p w:rsidR="00C36A48" w:rsidRPr="009C4EDF" w:rsidRDefault="00C36A48" w:rsidP="002C7309">
            <w:pPr>
              <w:rPr>
                <w:rFonts w:ascii="ＭＳ 明朝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36A48" w:rsidRPr="009C4EDF" w:rsidRDefault="00C36A48" w:rsidP="002C7309">
            <w:pPr>
              <w:rPr>
                <w:rFonts w:ascii="ＭＳ 明朝"/>
              </w:rPr>
            </w:pPr>
          </w:p>
        </w:tc>
      </w:tr>
      <w:tr w:rsidR="00C36A48" w:rsidRPr="009C4EDF" w:rsidTr="002C7309">
        <w:tc>
          <w:tcPr>
            <w:tcW w:w="3089" w:type="dxa"/>
            <w:tcBorders>
              <w:top w:val="nil"/>
            </w:tcBorders>
          </w:tcPr>
          <w:p w:rsidR="00C36A48" w:rsidRPr="009C4EDF" w:rsidRDefault="00C36A48" w:rsidP="002C7309">
            <w:pPr>
              <w:rPr>
                <w:rFonts w:ascii="ＭＳ 明朝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C36A48" w:rsidRPr="009C4EDF" w:rsidRDefault="00C36A48" w:rsidP="002C7309">
            <w:pPr>
              <w:rPr>
                <w:rFonts w:asci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6A48" w:rsidRPr="009C4EDF" w:rsidRDefault="00C36A48" w:rsidP="002C7309">
            <w:pPr>
              <w:rPr>
                <w:rFonts w:ascii="ＭＳ 明朝"/>
              </w:rPr>
            </w:pPr>
          </w:p>
        </w:tc>
      </w:tr>
      <w:tr w:rsidR="00C36A48" w:rsidRPr="009C4EDF" w:rsidTr="002C7309">
        <w:tc>
          <w:tcPr>
            <w:tcW w:w="3089" w:type="dxa"/>
            <w:tcBorders>
              <w:bottom w:val="nil"/>
            </w:tcBorders>
            <w:vAlign w:val="center"/>
          </w:tcPr>
          <w:p w:rsidR="00C36A48" w:rsidRPr="009C4EDF" w:rsidRDefault="00C36A48" w:rsidP="002C7309">
            <w:pPr>
              <w:jc w:val="center"/>
              <w:rPr>
                <w:rFonts w:ascii="ＭＳ 明朝"/>
              </w:rPr>
            </w:pPr>
            <w:r w:rsidRPr="009C4EDF">
              <w:rPr>
                <w:rFonts w:ascii="ＭＳ 明朝" w:hAnsi="ＭＳ 明朝" w:hint="eastAsia"/>
              </w:rPr>
              <w:t>女子ダブルス</w:t>
            </w:r>
          </w:p>
        </w:tc>
        <w:tc>
          <w:tcPr>
            <w:tcW w:w="1130" w:type="dxa"/>
            <w:tcBorders>
              <w:bottom w:val="nil"/>
            </w:tcBorders>
          </w:tcPr>
          <w:p w:rsidR="00C36A48" w:rsidRPr="009C4EDF" w:rsidRDefault="00C36A48" w:rsidP="002C7309">
            <w:pPr>
              <w:rPr>
                <w:rFonts w:ascii="ＭＳ 明朝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36A48" w:rsidRPr="009C4EDF" w:rsidRDefault="00C36A48" w:rsidP="002C7309">
            <w:pPr>
              <w:rPr>
                <w:rFonts w:ascii="ＭＳ 明朝"/>
              </w:rPr>
            </w:pPr>
          </w:p>
        </w:tc>
      </w:tr>
      <w:tr w:rsidR="00C36A48" w:rsidRPr="009C4EDF" w:rsidTr="002C7309">
        <w:tc>
          <w:tcPr>
            <w:tcW w:w="3089" w:type="dxa"/>
            <w:tcBorders>
              <w:top w:val="nil"/>
              <w:bottom w:val="nil"/>
            </w:tcBorders>
          </w:tcPr>
          <w:p w:rsidR="00C36A48" w:rsidRPr="009C4EDF" w:rsidRDefault="00C36A48" w:rsidP="002C7309">
            <w:pPr>
              <w:rPr>
                <w:rFonts w:ascii="ＭＳ 明朝"/>
              </w:rPr>
            </w:pPr>
            <w:r w:rsidRPr="009C4EDF">
              <w:rPr>
                <w:rFonts w:ascii="ＭＳ 明朝" w:hAnsi="ＭＳ 明朝" w:hint="eastAsia"/>
              </w:rPr>
              <w:t>（少年　一般　　　　歳以上）</w:t>
            </w:r>
          </w:p>
        </w:tc>
        <w:tc>
          <w:tcPr>
            <w:tcW w:w="1130" w:type="dxa"/>
            <w:tcBorders>
              <w:top w:val="nil"/>
            </w:tcBorders>
          </w:tcPr>
          <w:p w:rsidR="00C36A48" w:rsidRPr="009C4EDF" w:rsidRDefault="00C36A48" w:rsidP="002C7309">
            <w:pPr>
              <w:rPr>
                <w:rFonts w:asci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6A48" w:rsidRPr="009C4EDF" w:rsidRDefault="00C36A48" w:rsidP="002C7309">
            <w:pPr>
              <w:rPr>
                <w:rFonts w:ascii="ＭＳ 明朝"/>
              </w:rPr>
            </w:pPr>
          </w:p>
        </w:tc>
      </w:tr>
      <w:tr w:rsidR="00C36A48" w:rsidRPr="009C4EDF" w:rsidTr="002C7309">
        <w:tc>
          <w:tcPr>
            <w:tcW w:w="3089" w:type="dxa"/>
            <w:tcBorders>
              <w:top w:val="nil"/>
              <w:bottom w:val="nil"/>
            </w:tcBorders>
          </w:tcPr>
          <w:p w:rsidR="00C36A48" w:rsidRPr="009C4EDF" w:rsidRDefault="00C36A48" w:rsidP="002C7309">
            <w:pPr>
              <w:rPr>
                <w:rFonts w:ascii="ＭＳ 明朝"/>
              </w:rPr>
            </w:pPr>
          </w:p>
        </w:tc>
        <w:tc>
          <w:tcPr>
            <w:tcW w:w="1130" w:type="dxa"/>
            <w:tcBorders>
              <w:bottom w:val="nil"/>
            </w:tcBorders>
          </w:tcPr>
          <w:p w:rsidR="00C36A48" w:rsidRPr="009C4EDF" w:rsidRDefault="00C36A48" w:rsidP="002C7309">
            <w:pPr>
              <w:rPr>
                <w:rFonts w:ascii="ＭＳ 明朝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36A48" w:rsidRPr="009C4EDF" w:rsidRDefault="00C36A48" w:rsidP="002C7309">
            <w:pPr>
              <w:rPr>
                <w:rFonts w:ascii="ＭＳ 明朝"/>
              </w:rPr>
            </w:pPr>
          </w:p>
        </w:tc>
      </w:tr>
      <w:tr w:rsidR="00C36A48" w:rsidRPr="009C4EDF" w:rsidTr="002C7309">
        <w:tc>
          <w:tcPr>
            <w:tcW w:w="3089" w:type="dxa"/>
            <w:tcBorders>
              <w:top w:val="nil"/>
            </w:tcBorders>
          </w:tcPr>
          <w:p w:rsidR="00C36A48" w:rsidRPr="009C4EDF" w:rsidRDefault="00C36A48" w:rsidP="002C7309">
            <w:pPr>
              <w:rPr>
                <w:rFonts w:ascii="ＭＳ 明朝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C36A48" w:rsidRPr="009C4EDF" w:rsidRDefault="00C36A48" w:rsidP="002C7309">
            <w:pPr>
              <w:rPr>
                <w:rFonts w:asci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6A48" w:rsidRPr="009C4EDF" w:rsidRDefault="00C36A48" w:rsidP="002C7309">
            <w:pPr>
              <w:rPr>
                <w:rFonts w:ascii="ＭＳ 明朝"/>
              </w:rPr>
            </w:pPr>
          </w:p>
        </w:tc>
      </w:tr>
      <w:tr w:rsidR="00C36A48" w:rsidRPr="009C4EDF" w:rsidTr="002C7309">
        <w:tc>
          <w:tcPr>
            <w:tcW w:w="3089" w:type="dxa"/>
            <w:tcBorders>
              <w:bottom w:val="nil"/>
            </w:tcBorders>
            <w:vAlign w:val="center"/>
          </w:tcPr>
          <w:p w:rsidR="00C36A48" w:rsidRPr="009C4EDF" w:rsidRDefault="00C36A48" w:rsidP="002C7309">
            <w:pPr>
              <w:jc w:val="center"/>
              <w:rPr>
                <w:rFonts w:ascii="ＭＳ 明朝"/>
              </w:rPr>
            </w:pPr>
            <w:r w:rsidRPr="009C4EDF">
              <w:rPr>
                <w:rFonts w:ascii="ＭＳ 明朝" w:hAnsi="ＭＳ 明朝" w:hint="eastAsia"/>
              </w:rPr>
              <w:t>混合ダブルス</w:t>
            </w:r>
          </w:p>
        </w:tc>
        <w:tc>
          <w:tcPr>
            <w:tcW w:w="1130" w:type="dxa"/>
            <w:tcBorders>
              <w:bottom w:val="nil"/>
            </w:tcBorders>
          </w:tcPr>
          <w:p w:rsidR="00C36A48" w:rsidRPr="009C4EDF" w:rsidRDefault="00C36A48" w:rsidP="002C7309">
            <w:pPr>
              <w:rPr>
                <w:rFonts w:ascii="ＭＳ 明朝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36A48" w:rsidRPr="009C4EDF" w:rsidRDefault="00C36A48" w:rsidP="002C7309">
            <w:pPr>
              <w:rPr>
                <w:rFonts w:ascii="ＭＳ 明朝"/>
              </w:rPr>
            </w:pPr>
          </w:p>
        </w:tc>
      </w:tr>
      <w:tr w:rsidR="00C36A48" w:rsidRPr="009C4EDF" w:rsidTr="002C7309">
        <w:tc>
          <w:tcPr>
            <w:tcW w:w="3089" w:type="dxa"/>
            <w:tcBorders>
              <w:top w:val="nil"/>
              <w:bottom w:val="nil"/>
            </w:tcBorders>
          </w:tcPr>
          <w:p w:rsidR="00C36A48" w:rsidRPr="009C4EDF" w:rsidRDefault="00C36A48" w:rsidP="002C7309">
            <w:pPr>
              <w:ind w:firstLineChars="100" w:firstLine="210"/>
              <w:rPr>
                <w:rFonts w:ascii="ＭＳ 明朝"/>
              </w:rPr>
            </w:pPr>
            <w:r w:rsidRPr="009C4EDF">
              <w:rPr>
                <w:rFonts w:ascii="ＭＳ 明朝" w:hAnsi="ＭＳ 明朝" w:hint="eastAsia"/>
              </w:rPr>
              <w:t>（一般　　　　歳以上）</w:t>
            </w:r>
          </w:p>
        </w:tc>
        <w:tc>
          <w:tcPr>
            <w:tcW w:w="1130" w:type="dxa"/>
            <w:tcBorders>
              <w:top w:val="nil"/>
            </w:tcBorders>
          </w:tcPr>
          <w:p w:rsidR="00C36A48" w:rsidRPr="009C4EDF" w:rsidRDefault="00C36A48" w:rsidP="002C7309">
            <w:pPr>
              <w:rPr>
                <w:rFonts w:asci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6A48" w:rsidRPr="009C4EDF" w:rsidRDefault="00C36A48" w:rsidP="002C7309">
            <w:pPr>
              <w:rPr>
                <w:rFonts w:ascii="ＭＳ 明朝"/>
              </w:rPr>
            </w:pPr>
          </w:p>
        </w:tc>
      </w:tr>
      <w:tr w:rsidR="00C36A48" w:rsidRPr="009C4EDF" w:rsidTr="002C7309">
        <w:tc>
          <w:tcPr>
            <w:tcW w:w="3089" w:type="dxa"/>
            <w:tcBorders>
              <w:top w:val="nil"/>
              <w:bottom w:val="nil"/>
            </w:tcBorders>
          </w:tcPr>
          <w:p w:rsidR="00C36A48" w:rsidRPr="009C4EDF" w:rsidRDefault="00C36A48" w:rsidP="002C7309">
            <w:pPr>
              <w:rPr>
                <w:rFonts w:ascii="ＭＳ 明朝"/>
              </w:rPr>
            </w:pPr>
          </w:p>
        </w:tc>
        <w:tc>
          <w:tcPr>
            <w:tcW w:w="1130" w:type="dxa"/>
            <w:tcBorders>
              <w:bottom w:val="nil"/>
            </w:tcBorders>
          </w:tcPr>
          <w:p w:rsidR="00C36A48" w:rsidRPr="009C4EDF" w:rsidRDefault="00C36A48" w:rsidP="002C7309">
            <w:pPr>
              <w:rPr>
                <w:rFonts w:ascii="ＭＳ 明朝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36A48" w:rsidRPr="009C4EDF" w:rsidRDefault="00C36A48" w:rsidP="002C7309">
            <w:pPr>
              <w:rPr>
                <w:rFonts w:ascii="ＭＳ 明朝"/>
              </w:rPr>
            </w:pPr>
          </w:p>
        </w:tc>
      </w:tr>
      <w:tr w:rsidR="00C36A48" w:rsidRPr="009C4EDF" w:rsidTr="002C7309">
        <w:tc>
          <w:tcPr>
            <w:tcW w:w="3089" w:type="dxa"/>
            <w:tcBorders>
              <w:top w:val="nil"/>
            </w:tcBorders>
          </w:tcPr>
          <w:p w:rsidR="00C36A48" w:rsidRPr="009C4EDF" w:rsidRDefault="00C36A48" w:rsidP="002C7309">
            <w:pPr>
              <w:rPr>
                <w:rFonts w:ascii="ＭＳ 明朝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C36A48" w:rsidRPr="009C4EDF" w:rsidRDefault="00C36A48" w:rsidP="002C7309">
            <w:pPr>
              <w:rPr>
                <w:rFonts w:asci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6A48" w:rsidRPr="009C4EDF" w:rsidRDefault="00C36A48" w:rsidP="002C7309">
            <w:pPr>
              <w:rPr>
                <w:rFonts w:ascii="ＭＳ 明朝"/>
              </w:rPr>
            </w:pPr>
          </w:p>
        </w:tc>
      </w:tr>
    </w:tbl>
    <w:p w:rsidR="00C36A48" w:rsidRPr="009C4EDF" w:rsidRDefault="00C36A48" w:rsidP="00CE1465">
      <w:pPr>
        <w:rPr>
          <w:rFonts w:ascii="ＭＳ 明朝"/>
        </w:rPr>
      </w:pPr>
    </w:p>
    <w:p w:rsidR="00C36A48" w:rsidRPr="009C4EDF" w:rsidRDefault="00C36A48" w:rsidP="00CE1465">
      <w:pPr>
        <w:rPr>
          <w:rFonts w:ascii="ＭＳ 明朝"/>
        </w:rPr>
      </w:pPr>
    </w:p>
    <w:p w:rsidR="00C36A48" w:rsidRPr="009C4EDF" w:rsidRDefault="00C36A48" w:rsidP="00CE1465">
      <w:pPr>
        <w:rPr>
          <w:rFonts w:ascii="ＭＳ 明朝"/>
        </w:rPr>
      </w:pPr>
    </w:p>
    <w:p w:rsidR="00C36A48" w:rsidRPr="009C4EDF" w:rsidRDefault="00C36A48" w:rsidP="00CE1465">
      <w:pPr>
        <w:rPr>
          <w:rFonts w:ascii="ＭＳ 明朝"/>
        </w:rPr>
      </w:pPr>
    </w:p>
    <w:p w:rsidR="00C36A48" w:rsidRPr="009C4EDF" w:rsidRDefault="00C36A48" w:rsidP="00CE1465">
      <w:pPr>
        <w:rPr>
          <w:rFonts w:ascii="ＭＳ 明朝"/>
        </w:rPr>
      </w:pPr>
    </w:p>
    <w:p w:rsidR="00C36A48" w:rsidRPr="009C4EDF" w:rsidRDefault="00C36A48" w:rsidP="00CE1465">
      <w:pPr>
        <w:rPr>
          <w:rFonts w:ascii="ＭＳ 明朝"/>
        </w:rPr>
      </w:pPr>
    </w:p>
    <w:p w:rsidR="00C36A48" w:rsidRPr="009C4EDF" w:rsidRDefault="00C36A48" w:rsidP="00CE1465">
      <w:pPr>
        <w:rPr>
          <w:rFonts w:ascii="ＭＳ 明朝"/>
        </w:rPr>
      </w:pPr>
    </w:p>
    <w:p w:rsidR="00C36A48" w:rsidRPr="009C4EDF" w:rsidRDefault="00C36A48" w:rsidP="00CE1465">
      <w:pPr>
        <w:rPr>
          <w:rFonts w:ascii="ＭＳ 明朝"/>
        </w:rPr>
      </w:pPr>
    </w:p>
    <w:p w:rsidR="00C36A48" w:rsidRPr="009C4EDF" w:rsidRDefault="00C36A48" w:rsidP="00CE1465">
      <w:pPr>
        <w:rPr>
          <w:rFonts w:ascii="ＭＳ 明朝"/>
        </w:rPr>
      </w:pPr>
    </w:p>
    <w:p w:rsidR="00C36A48" w:rsidRPr="009C4EDF" w:rsidRDefault="00C36A48" w:rsidP="00CE1465">
      <w:pPr>
        <w:rPr>
          <w:rFonts w:ascii="ＭＳ 明朝"/>
        </w:rPr>
      </w:pPr>
    </w:p>
    <w:p w:rsidR="00C36A48" w:rsidRPr="009C4EDF" w:rsidRDefault="00C36A48" w:rsidP="00CE1465">
      <w:pPr>
        <w:rPr>
          <w:rFonts w:ascii="ＭＳ 明朝"/>
        </w:rPr>
      </w:pPr>
    </w:p>
    <w:p w:rsidR="00C36A48" w:rsidRPr="009C4EDF" w:rsidRDefault="00C36A48" w:rsidP="00CE1465">
      <w:pPr>
        <w:rPr>
          <w:rFonts w:ascii="ＭＳ 明朝"/>
        </w:rPr>
      </w:pPr>
    </w:p>
    <w:p w:rsidR="00C36A48" w:rsidRPr="009C4EDF" w:rsidRDefault="00C36A48" w:rsidP="00CE1465">
      <w:pPr>
        <w:rPr>
          <w:rFonts w:ascii="ＭＳ 明朝"/>
        </w:rPr>
      </w:pPr>
    </w:p>
    <w:p w:rsidR="00C36A48" w:rsidRPr="009C4EDF" w:rsidRDefault="00C36A48" w:rsidP="00CE1465">
      <w:pPr>
        <w:rPr>
          <w:rFonts w:ascii="ＭＳ 明朝"/>
        </w:rPr>
      </w:pPr>
    </w:p>
    <w:p w:rsidR="00C36A48" w:rsidRPr="009C4EDF" w:rsidRDefault="00C36A48" w:rsidP="00CE1465">
      <w:pPr>
        <w:rPr>
          <w:rFonts w:ascii="ＭＳ 明朝"/>
        </w:rPr>
      </w:pPr>
    </w:p>
    <w:p w:rsidR="00C36A48" w:rsidRPr="009C4EDF" w:rsidRDefault="00C36A48" w:rsidP="00CE1465">
      <w:pPr>
        <w:rPr>
          <w:rFonts w:ascii="ＭＳ 明朝"/>
        </w:rPr>
      </w:pPr>
    </w:p>
    <w:p w:rsidR="00C36A48" w:rsidRPr="009C4EDF" w:rsidRDefault="00C36A48" w:rsidP="00CE1465">
      <w:pPr>
        <w:rPr>
          <w:rFonts w:ascii="ＭＳ 明朝"/>
        </w:rPr>
      </w:pPr>
    </w:p>
    <w:p w:rsidR="00C36A48" w:rsidRPr="009C4EDF" w:rsidRDefault="00C36A48" w:rsidP="00CE1465">
      <w:pPr>
        <w:rPr>
          <w:rFonts w:ascii="ＭＳ 明朝"/>
        </w:rPr>
      </w:pPr>
    </w:p>
    <w:p w:rsidR="00C36A48" w:rsidRPr="009C4EDF" w:rsidRDefault="00C36A48" w:rsidP="00125D00">
      <w:pPr>
        <w:spacing w:line="240" w:lineRule="exact"/>
        <w:rPr>
          <w:rFonts w:ascii="ＭＳ 明朝"/>
        </w:rPr>
      </w:pPr>
    </w:p>
    <w:p w:rsidR="00C36A48" w:rsidRPr="009C4EDF" w:rsidRDefault="00C36A48" w:rsidP="00125D00">
      <w:pPr>
        <w:spacing w:line="240" w:lineRule="exact"/>
        <w:rPr>
          <w:rFonts w:ascii="ＭＳ 明朝"/>
        </w:rPr>
      </w:pPr>
    </w:p>
    <w:p w:rsidR="00C36A48" w:rsidRPr="009C4EDF" w:rsidRDefault="00C36A48" w:rsidP="00125D00">
      <w:pPr>
        <w:spacing w:line="240" w:lineRule="exact"/>
        <w:rPr>
          <w:rFonts w:ascii="ＭＳ 明朝"/>
        </w:rPr>
      </w:pPr>
    </w:p>
    <w:p w:rsidR="00C36A48" w:rsidRPr="009C4EDF" w:rsidRDefault="00C36A48" w:rsidP="00125D00">
      <w:pPr>
        <w:spacing w:line="240" w:lineRule="exact"/>
        <w:rPr>
          <w:rFonts w:ascii="ＭＳ 明朝"/>
        </w:rPr>
      </w:pPr>
      <w:r w:rsidRPr="009C4EDF">
        <w:rPr>
          <w:rFonts w:ascii="ＭＳ 明朝" w:hAnsi="ＭＳ 明朝" w:hint="eastAsia"/>
        </w:rPr>
        <w:t>記載上の注意：</w:t>
      </w:r>
    </w:p>
    <w:p w:rsidR="00C36A48" w:rsidRPr="009C4EDF" w:rsidRDefault="00C36A48" w:rsidP="00125D00">
      <w:pPr>
        <w:spacing w:line="240" w:lineRule="exact"/>
        <w:rPr>
          <w:rFonts w:ascii="ＭＳ 明朝"/>
        </w:rPr>
      </w:pPr>
      <w:r w:rsidRPr="009C4EDF">
        <w:rPr>
          <w:rFonts w:ascii="ＭＳ 明朝" w:hAnsi="ＭＳ 明朝"/>
        </w:rPr>
        <w:t>1</w:t>
      </w:r>
      <w:r w:rsidRPr="009C4EDF">
        <w:rPr>
          <w:rFonts w:ascii="ＭＳ 明朝" w:hAnsi="ＭＳ 明朝" w:hint="eastAsia"/>
        </w:rPr>
        <w:t>．必ず、届出日・県名・提出責任者氏名を記入すること。</w:t>
      </w:r>
    </w:p>
    <w:p w:rsidR="00C36A48" w:rsidRPr="009C4EDF" w:rsidRDefault="00C36A48" w:rsidP="00125D00">
      <w:pPr>
        <w:spacing w:line="240" w:lineRule="exact"/>
        <w:rPr>
          <w:rFonts w:ascii="ＭＳ 明朝"/>
        </w:rPr>
      </w:pPr>
      <w:r w:rsidRPr="009C4EDF">
        <w:rPr>
          <w:rFonts w:ascii="ＭＳ 明朝" w:hAnsi="ＭＳ 明朝"/>
        </w:rPr>
        <w:t>2</w:t>
      </w:r>
      <w:r w:rsidRPr="009C4EDF">
        <w:rPr>
          <w:rFonts w:ascii="ＭＳ 明朝" w:hAnsi="ＭＳ 明朝" w:hint="eastAsia"/>
        </w:rPr>
        <w:t>．記入枠</w:t>
      </w:r>
      <w:r w:rsidRPr="009C4EDF">
        <w:rPr>
          <w:rFonts w:ascii="ＭＳ 明朝" w:hAnsi="ＭＳ 明朝"/>
        </w:rPr>
        <w:t>1</w:t>
      </w:r>
      <w:r w:rsidRPr="009C4EDF">
        <w:rPr>
          <w:rFonts w:ascii="ＭＳ 明朝" w:hAnsi="ＭＳ 明朝" w:hint="eastAsia"/>
        </w:rPr>
        <w:t>欄に</w:t>
      </w:r>
      <w:r w:rsidRPr="009C4EDF">
        <w:rPr>
          <w:rFonts w:ascii="ＭＳ 明朝" w:hAnsi="ＭＳ 明朝"/>
        </w:rPr>
        <w:t>1</w:t>
      </w:r>
      <w:r w:rsidRPr="009C4EDF">
        <w:rPr>
          <w:rFonts w:ascii="ＭＳ 明朝" w:hAnsi="ＭＳ 明朝" w:hint="eastAsia"/>
        </w:rPr>
        <w:t>種目</w:t>
      </w:r>
      <w:r w:rsidRPr="009C4EDF">
        <w:rPr>
          <w:rFonts w:ascii="ＭＳ 明朝" w:hAnsi="ＭＳ 明朝"/>
        </w:rPr>
        <w:t>1</w:t>
      </w:r>
      <w:r w:rsidRPr="009C4EDF">
        <w:rPr>
          <w:rFonts w:ascii="ＭＳ 明朝" w:hAnsi="ＭＳ 明朝" w:hint="eastAsia"/>
        </w:rPr>
        <w:t>名（</w:t>
      </w:r>
      <w:r w:rsidRPr="009C4EDF">
        <w:rPr>
          <w:rFonts w:ascii="ＭＳ 明朝" w:hAnsi="ＭＳ 明朝"/>
        </w:rPr>
        <w:t>1</w:t>
      </w:r>
      <w:r w:rsidRPr="009C4EDF">
        <w:rPr>
          <w:rFonts w:ascii="ＭＳ 明朝" w:hAnsi="ＭＳ 明朝" w:hint="eastAsia"/>
        </w:rPr>
        <w:t>組）の対象者を記入すること。</w:t>
      </w:r>
    </w:p>
    <w:p w:rsidR="00C36A48" w:rsidRPr="009C4EDF" w:rsidRDefault="00C36A48" w:rsidP="00125D00">
      <w:pPr>
        <w:spacing w:line="240" w:lineRule="exact"/>
        <w:rPr>
          <w:rFonts w:ascii="ＭＳ 明朝"/>
        </w:rPr>
      </w:pPr>
      <w:r w:rsidRPr="009C4EDF">
        <w:rPr>
          <w:rFonts w:ascii="ＭＳ 明朝" w:hAnsi="ＭＳ 明朝"/>
        </w:rPr>
        <w:t>3</w:t>
      </w:r>
      <w:r w:rsidRPr="009C4EDF">
        <w:rPr>
          <w:rFonts w:ascii="ＭＳ 明朝" w:hAnsi="ＭＳ 明朝" w:hint="eastAsia"/>
        </w:rPr>
        <w:t>．同一選手が</w:t>
      </w:r>
      <w:r w:rsidRPr="009C4EDF">
        <w:rPr>
          <w:rFonts w:ascii="ＭＳ 明朝" w:hAnsi="ＭＳ 明朝"/>
        </w:rPr>
        <w:t>2</w:t>
      </w:r>
      <w:r w:rsidRPr="009C4EDF">
        <w:rPr>
          <w:rFonts w:ascii="ＭＳ 明朝" w:hAnsi="ＭＳ 明朝" w:hint="eastAsia"/>
        </w:rPr>
        <w:t>種目とも棄権する場合は、記入欄を別にすること。</w:t>
      </w:r>
    </w:p>
    <w:p w:rsidR="00C36A48" w:rsidRPr="009C4EDF" w:rsidRDefault="00C36A48" w:rsidP="00125D00">
      <w:pPr>
        <w:spacing w:line="240" w:lineRule="exact"/>
        <w:rPr>
          <w:rFonts w:ascii="ＭＳ 明朝"/>
        </w:rPr>
      </w:pPr>
      <w:r w:rsidRPr="009C4EDF">
        <w:rPr>
          <w:rFonts w:ascii="ＭＳ 明朝" w:hAnsi="ＭＳ 明朝"/>
        </w:rPr>
        <w:t>4</w:t>
      </w:r>
      <w:r w:rsidRPr="009C4EDF">
        <w:rPr>
          <w:rFonts w:ascii="ＭＳ 明朝" w:hAnsi="ＭＳ 明朝" w:hint="eastAsia"/>
        </w:rPr>
        <w:t>．「選手番号」は、プログラムの組合せにある選手名の左の番号を記入すること。</w:t>
      </w:r>
    </w:p>
    <w:p w:rsidR="00C36A48" w:rsidRPr="009C4EDF" w:rsidRDefault="00C36A48" w:rsidP="00125D00">
      <w:pPr>
        <w:spacing w:line="240" w:lineRule="exact"/>
        <w:rPr>
          <w:rFonts w:ascii="ＭＳ 明朝"/>
        </w:rPr>
      </w:pPr>
      <w:r w:rsidRPr="009C4EDF">
        <w:rPr>
          <w:rFonts w:ascii="ＭＳ 明朝" w:hAnsi="ＭＳ 明朝"/>
        </w:rPr>
        <w:t>5</w:t>
      </w:r>
      <w:r w:rsidRPr="009C4EDF">
        <w:rPr>
          <w:rFonts w:ascii="ＭＳ 明朝" w:hAnsi="ＭＳ 明朝" w:hint="eastAsia"/>
        </w:rPr>
        <w:t>．「選手名」の記入は、複の場合は</w:t>
      </w:r>
      <w:r w:rsidRPr="009C4EDF">
        <w:rPr>
          <w:rFonts w:ascii="ＭＳ 明朝" w:hAnsi="ＭＳ 明朝"/>
        </w:rPr>
        <w:t>2</w:t>
      </w:r>
      <w:r w:rsidRPr="009C4EDF">
        <w:rPr>
          <w:rFonts w:ascii="ＭＳ 明朝" w:hAnsi="ＭＳ 明朝" w:hint="eastAsia"/>
        </w:rPr>
        <w:t>名の氏名を記入すること。</w:t>
      </w:r>
    </w:p>
    <w:p w:rsidR="00C36A48" w:rsidRPr="009C4EDF" w:rsidRDefault="00C36A48" w:rsidP="00125D00">
      <w:pPr>
        <w:spacing w:line="240" w:lineRule="exact"/>
        <w:rPr>
          <w:rFonts w:ascii="ＭＳ 明朝"/>
        </w:rPr>
      </w:pPr>
      <w:r w:rsidRPr="009C4EDF">
        <w:rPr>
          <w:rFonts w:ascii="ＭＳ 明朝" w:hAnsi="ＭＳ 明朝"/>
        </w:rPr>
        <w:t>6</w:t>
      </w:r>
      <w:r w:rsidRPr="009C4EDF">
        <w:rPr>
          <w:rFonts w:ascii="ＭＳ 明朝" w:hAnsi="ＭＳ 明朝" w:hint="eastAsia"/>
        </w:rPr>
        <w:t>．少年、一般、年齢別のどれかに○印を附けること。（年齢別は数字も記入すること。）</w:t>
      </w:r>
    </w:p>
    <w:p w:rsidR="00C36A48" w:rsidRPr="009C4EDF" w:rsidRDefault="00C36A48" w:rsidP="00125D00">
      <w:pPr>
        <w:spacing w:line="240" w:lineRule="exact"/>
        <w:rPr>
          <w:rFonts w:ascii="ＭＳ 明朝"/>
        </w:rPr>
      </w:pPr>
    </w:p>
    <w:p w:rsidR="00C36A48" w:rsidRPr="009C4EDF" w:rsidRDefault="00C36A48" w:rsidP="00125D00">
      <w:pPr>
        <w:spacing w:line="240" w:lineRule="exact"/>
        <w:rPr>
          <w:rFonts w:ascii="ＭＳ 明朝"/>
        </w:rPr>
      </w:pPr>
      <w:r w:rsidRPr="009C4EDF">
        <w:rPr>
          <w:rFonts w:ascii="ＭＳ 明朝" w:hAnsi="ＭＳ 明朝" w:hint="eastAsia"/>
        </w:rPr>
        <w:t>受付：平成</w:t>
      </w:r>
      <w:r>
        <w:rPr>
          <w:rFonts w:ascii="ＭＳ 明朝" w:hAnsi="ＭＳ 明朝"/>
        </w:rPr>
        <w:t>30</w:t>
      </w:r>
      <w:r w:rsidRPr="009C4EDF">
        <w:rPr>
          <w:rFonts w:ascii="ＭＳ 明朝" w:hAnsi="ＭＳ 明朝" w:hint="eastAsia"/>
        </w:rPr>
        <w:t xml:space="preserve">年　</w:t>
      </w:r>
      <w:r w:rsidRPr="009C4EDF">
        <w:rPr>
          <w:rFonts w:ascii="ＭＳ 明朝" w:hAnsi="ＭＳ 明朝"/>
        </w:rPr>
        <w:t>11</w:t>
      </w:r>
      <w:r w:rsidRPr="009C4EDF">
        <w:rPr>
          <w:rFonts w:ascii="ＭＳ 明朝" w:hAnsi="ＭＳ 明朝" w:hint="eastAsia"/>
        </w:rPr>
        <w:t>月　　日　　　　　　　　　大会本部使用欄</w:t>
      </w:r>
    </w:p>
    <w:tbl>
      <w:tblPr>
        <w:tblW w:w="0" w:type="auto"/>
        <w:tblInd w:w="5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"/>
        <w:gridCol w:w="814"/>
        <w:gridCol w:w="814"/>
        <w:gridCol w:w="814"/>
      </w:tblGrid>
      <w:tr w:rsidR="00C36A48" w:rsidRPr="009C4EDF" w:rsidTr="002C7309">
        <w:trPr>
          <w:trHeight w:val="1068"/>
        </w:trPr>
        <w:tc>
          <w:tcPr>
            <w:tcW w:w="814" w:type="dxa"/>
          </w:tcPr>
          <w:p w:rsidR="00C36A48" w:rsidRPr="009C4EDF" w:rsidRDefault="00C36A48" w:rsidP="00F3540A">
            <w:pPr>
              <w:rPr>
                <w:rFonts w:ascii="ＭＳ 明朝"/>
                <w:sz w:val="10"/>
                <w:szCs w:val="10"/>
              </w:rPr>
            </w:pPr>
            <w:r w:rsidRPr="009C4EDF">
              <w:rPr>
                <w:rFonts w:ascii="ＭＳ 明朝" w:hAnsi="ＭＳ 明朝" w:hint="eastAsia"/>
                <w:sz w:val="10"/>
                <w:szCs w:val="10"/>
              </w:rPr>
              <w:t>競技役員長</w:t>
            </w:r>
          </w:p>
        </w:tc>
        <w:tc>
          <w:tcPr>
            <w:tcW w:w="814" w:type="dxa"/>
          </w:tcPr>
          <w:p w:rsidR="00C36A48" w:rsidRPr="009C4EDF" w:rsidRDefault="00C36A48" w:rsidP="00F3540A">
            <w:pPr>
              <w:rPr>
                <w:rFonts w:ascii="ＭＳ 明朝"/>
                <w:sz w:val="10"/>
                <w:szCs w:val="10"/>
              </w:rPr>
            </w:pPr>
            <w:r w:rsidRPr="009C4EDF">
              <w:rPr>
                <w:rFonts w:ascii="ＭＳ 明朝" w:hAnsi="ＭＳ 明朝" w:hint="eastAsia"/>
                <w:sz w:val="10"/>
                <w:szCs w:val="10"/>
              </w:rPr>
              <w:t>進行</w:t>
            </w:r>
          </w:p>
        </w:tc>
        <w:tc>
          <w:tcPr>
            <w:tcW w:w="814" w:type="dxa"/>
          </w:tcPr>
          <w:p w:rsidR="00C36A48" w:rsidRPr="009C4EDF" w:rsidRDefault="00C36A48" w:rsidP="00F3540A">
            <w:pPr>
              <w:rPr>
                <w:rFonts w:ascii="ＭＳ 明朝"/>
                <w:sz w:val="10"/>
                <w:szCs w:val="10"/>
              </w:rPr>
            </w:pPr>
            <w:r w:rsidRPr="009C4EDF">
              <w:rPr>
                <w:rFonts w:ascii="ＭＳ 明朝" w:hAnsi="ＭＳ 明朝" w:hint="eastAsia"/>
                <w:sz w:val="10"/>
                <w:szCs w:val="10"/>
              </w:rPr>
              <w:t>記録</w:t>
            </w:r>
          </w:p>
        </w:tc>
        <w:tc>
          <w:tcPr>
            <w:tcW w:w="814" w:type="dxa"/>
          </w:tcPr>
          <w:p w:rsidR="00C36A48" w:rsidRPr="009C4EDF" w:rsidRDefault="00C36A48" w:rsidP="00CE1465">
            <w:pPr>
              <w:rPr>
                <w:rFonts w:ascii="ＭＳ 明朝"/>
              </w:rPr>
            </w:pPr>
          </w:p>
        </w:tc>
      </w:tr>
    </w:tbl>
    <w:p w:rsidR="00C36A48" w:rsidRPr="009C4EDF" w:rsidRDefault="00C36A48" w:rsidP="00125D00">
      <w:pPr>
        <w:spacing w:line="280" w:lineRule="exact"/>
        <w:rPr>
          <w:rFonts w:ascii="ＭＳ 明朝"/>
        </w:rPr>
      </w:pPr>
      <w:bookmarkStart w:id="0" w:name="_GoBack"/>
      <w:bookmarkEnd w:id="0"/>
    </w:p>
    <w:sectPr w:rsidR="00C36A48" w:rsidRPr="009C4EDF" w:rsidSect="00B91FD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A48" w:rsidRDefault="00C36A48" w:rsidP="00B93DF8">
      <w:r>
        <w:separator/>
      </w:r>
    </w:p>
  </w:endnote>
  <w:endnote w:type="continuationSeparator" w:id="0">
    <w:p w:rsidR="00C36A48" w:rsidRDefault="00C36A48" w:rsidP="00B93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A48" w:rsidRDefault="00C36A48" w:rsidP="00B93DF8">
      <w:r>
        <w:separator/>
      </w:r>
    </w:p>
  </w:footnote>
  <w:footnote w:type="continuationSeparator" w:id="0">
    <w:p w:rsidR="00C36A48" w:rsidRDefault="00C36A48" w:rsidP="00B93D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2A7"/>
    <w:rsid w:val="00022600"/>
    <w:rsid w:val="00055018"/>
    <w:rsid w:val="000E1E3A"/>
    <w:rsid w:val="000E7256"/>
    <w:rsid w:val="00125D00"/>
    <w:rsid w:val="00132DAA"/>
    <w:rsid w:val="00141B24"/>
    <w:rsid w:val="001464C9"/>
    <w:rsid w:val="00150812"/>
    <w:rsid w:val="001600B8"/>
    <w:rsid w:val="001601CC"/>
    <w:rsid w:val="00190A1F"/>
    <w:rsid w:val="00216C4C"/>
    <w:rsid w:val="00230B77"/>
    <w:rsid w:val="00274A03"/>
    <w:rsid w:val="002C7309"/>
    <w:rsid w:val="002F75F2"/>
    <w:rsid w:val="00317E54"/>
    <w:rsid w:val="00356B11"/>
    <w:rsid w:val="00362A8C"/>
    <w:rsid w:val="00383117"/>
    <w:rsid w:val="003835C3"/>
    <w:rsid w:val="00396B44"/>
    <w:rsid w:val="003C6008"/>
    <w:rsid w:val="003F51C5"/>
    <w:rsid w:val="00413FA4"/>
    <w:rsid w:val="0044139C"/>
    <w:rsid w:val="00450F33"/>
    <w:rsid w:val="0045536D"/>
    <w:rsid w:val="00493753"/>
    <w:rsid w:val="004A10F3"/>
    <w:rsid w:val="004A38FE"/>
    <w:rsid w:val="004B6F61"/>
    <w:rsid w:val="004C0581"/>
    <w:rsid w:val="004F4799"/>
    <w:rsid w:val="00537063"/>
    <w:rsid w:val="00543A33"/>
    <w:rsid w:val="005537BC"/>
    <w:rsid w:val="00576F9C"/>
    <w:rsid w:val="005B72A7"/>
    <w:rsid w:val="006B377E"/>
    <w:rsid w:val="00763037"/>
    <w:rsid w:val="00832F22"/>
    <w:rsid w:val="008A499F"/>
    <w:rsid w:val="008D4B3A"/>
    <w:rsid w:val="009342ED"/>
    <w:rsid w:val="009C4EDF"/>
    <w:rsid w:val="00A6696F"/>
    <w:rsid w:val="00A70803"/>
    <w:rsid w:val="00AB5C6F"/>
    <w:rsid w:val="00B325C2"/>
    <w:rsid w:val="00B91FD5"/>
    <w:rsid w:val="00B92D12"/>
    <w:rsid w:val="00B93DF8"/>
    <w:rsid w:val="00C00642"/>
    <w:rsid w:val="00C36033"/>
    <w:rsid w:val="00C36A48"/>
    <w:rsid w:val="00CB0F29"/>
    <w:rsid w:val="00CD1BFE"/>
    <w:rsid w:val="00CD247C"/>
    <w:rsid w:val="00CE1465"/>
    <w:rsid w:val="00D176C2"/>
    <w:rsid w:val="00DA246B"/>
    <w:rsid w:val="00DC2E23"/>
    <w:rsid w:val="00DD115D"/>
    <w:rsid w:val="00E27570"/>
    <w:rsid w:val="00F17AE6"/>
    <w:rsid w:val="00F3540A"/>
    <w:rsid w:val="00F472EF"/>
    <w:rsid w:val="00FA79BA"/>
    <w:rsid w:val="00FC4E9A"/>
    <w:rsid w:val="00FD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8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93DF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3DF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3DF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3DF8"/>
    <w:rPr>
      <w:rFonts w:cs="Times New Roman"/>
    </w:rPr>
  </w:style>
  <w:style w:type="paragraph" w:styleId="NoteHeading">
    <w:name w:val="Note Heading"/>
    <w:basedOn w:val="Normal"/>
    <w:next w:val="Normal"/>
    <w:link w:val="NoteHeadingChar"/>
    <w:uiPriority w:val="99"/>
    <w:rsid w:val="00CE1465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CE1465"/>
    <w:rPr>
      <w:rFonts w:cs="Times New Roman"/>
    </w:rPr>
  </w:style>
  <w:style w:type="paragraph" w:styleId="Closing">
    <w:name w:val="Closing"/>
    <w:basedOn w:val="Normal"/>
    <w:link w:val="ClosingChar"/>
    <w:uiPriority w:val="99"/>
    <w:rsid w:val="00CE1465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CE1465"/>
    <w:rPr>
      <w:rFonts w:cs="Times New Roman"/>
    </w:rPr>
  </w:style>
  <w:style w:type="table" w:styleId="TableGrid">
    <w:name w:val="Table Grid"/>
    <w:basedOn w:val="TableNormal"/>
    <w:uiPriority w:val="99"/>
    <w:rsid w:val="00576F9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9978;&#30000;&#12496;&#12489;&#12511;&#12531;&#12488;&#12531;&#21332;&#20250;\&#20013;&#37096;&#26085;&#26412;&#12496;&#12489;&#12511;&#12531;&#12488;&#12531;&#22823;&#20250;\&#20250;&#35696;\&#20195;&#34920;&#32773;&#20250;&#12539;&#32207;&#20250;&#12539;&#38283;&#20250;&#24335;&#12539;&#25031;&#35242;&#20250;&#65293;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代表者会・総会・開会式・懇親会－1</Template>
  <TotalTime>2</TotalTime>
  <Pages>1</Pages>
  <Words>89</Words>
  <Characters>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akihiko</dc:creator>
  <cp:keywords/>
  <dc:description/>
  <cp:lastModifiedBy>NAO</cp:lastModifiedBy>
  <cp:revision>3</cp:revision>
  <cp:lastPrinted>2017-08-05T01:06:00Z</cp:lastPrinted>
  <dcterms:created xsi:type="dcterms:W3CDTF">2017-10-19T10:00:00Z</dcterms:created>
  <dcterms:modified xsi:type="dcterms:W3CDTF">2018-07-16T05:38:00Z</dcterms:modified>
</cp:coreProperties>
</file>